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52" w:rsidRDefault="00D74652" w:rsidP="00422999">
      <w:pPr>
        <w:rPr>
          <w:rFonts w:ascii="Arial" w:eastAsia="Calibri" w:hAnsi="Arial" w:cs="Arial"/>
          <w:b/>
        </w:rPr>
      </w:pPr>
    </w:p>
    <w:p w:rsidR="00C03C01" w:rsidRDefault="00C03C01" w:rsidP="00422999">
      <w:pPr>
        <w:rPr>
          <w:b/>
          <w:color w:val="1F497D" w:themeColor="text2"/>
        </w:rPr>
      </w:pPr>
    </w:p>
    <w:p w:rsidR="00422999" w:rsidRPr="00526F2C" w:rsidRDefault="00C03C01" w:rsidP="00422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Aus</w:t>
      </w:r>
      <w:r w:rsidR="00422999" w:rsidRPr="00526F2C">
        <w:rPr>
          <w:b/>
          <w:sz w:val="28"/>
          <w:szCs w:val="28"/>
        </w:rPr>
        <w:t xml:space="preserve">schreibung </w:t>
      </w:r>
      <w:r w:rsidR="00C0371B">
        <w:rPr>
          <w:b/>
          <w:sz w:val="28"/>
          <w:szCs w:val="28"/>
        </w:rPr>
        <w:t>Lehrpreis der Fakultät fü</w:t>
      </w:r>
      <w:r w:rsidR="003F4365">
        <w:rPr>
          <w:b/>
          <w:sz w:val="28"/>
          <w:szCs w:val="28"/>
        </w:rPr>
        <w:t>r Wirtschaftswissenschaften 2018</w:t>
      </w:r>
      <w:bookmarkStart w:id="0" w:name="_GoBack"/>
      <w:bookmarkEnd w:id="0"/>
    </w:p>
    <w:p w:rsidR="00422999" w:rsidRPr="00D74652" w:rsidRDefault="00422999" w:rsidP="00FF313E">
      <w:pPr>
        <w:spacing w:before="60"/>
        <w:rPr>
          <w:rFonts w:ascii="Arial" w:eastAsia="Calibri" w:hAnsi="Arial" w:cs="Arial"/>
          <w:b/>
        </w:rPr>
      </w:pPr>
    </w:p>
    <w:p w:rsidR="00FF313E" w:rsidRPr="00F67331" w:rsidRDefault="00435D59" w:rsidP="00FF313E">
      <w:pPr>
        <w:spacing w:before="6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Die Einreichung soll</w:t>
      </w:r>
      <w:r w:rsidR="00FF313E" w:rsidRPr="00FF313E">
        <w:rPr>
          <w:rFonts w:ascii="Arial" w:hAnsi="Arial"/>
          <w:i/>
          <w:iCs/>
          <w:sz w:val="20"/>
        </w:rPr>
        <w:t xml:space="preserve"> nach Möglichkeit </w:t>
      </w:r>
      <w:r w:rsidR="00FF313E" w:rsidRPr="00DE3F7A">
        <w:rPr>
          <w:rFonts w:ascii="Arial" w:hAnsi="Arial"/>
          <w:i/>
          <w:iCs/>
          <w:sz w:val="20"/>
        </w:rPr>
        <w:t xml:space="preserve">nicht </w:t>
      </w:r>
      <w:r w:rsidR="00F67331" w:rsidRPr="00DE3F7A">
        <w:rPr>
          <w:rFonts w:ascii="Arial" w:hAnsi="Arial"/>
          <w:i/>
          <w:iCs/>
          <w:sz w:val="20"/>
        </w:rPr>
        <w:t xml:space="preserve">mehr als </w:t>
      </w:r>
      <w:r w:rsidR="00C0371B">
        <w:rPr>
          <w:rFonts w:ascii="Arial" w:hAnsi="Arial"/>
          <w:i/>
          <w:iCs/>
          <w:sz w:val="20"/>
        </w:rPr>
        <w:t>2</w:t>
      </w:r>
      <w:r w:rsidR="00FF313E" w:rsidRPr="00DE3F7A">
        <w:rPr>
          <w:rFonts w:ascii="Arial" w:hAnsi="Arial"/>
          <w:i/>
          <w:iCs/>
          <w:sz w:val="20"/>
        </w:rPr>
        <w:t xml:space="preserve"> Seiten</w:t>
      </w:r>
      <w:r w:rsidR="00FF313E" w:rsidRPr="00F67331">
        <w:rPr>
          <w:rFonts w:ascii="Arial" w:hAnsi="Arial"/>
          <w:i/>
          <w:iCs/>
          <w:sz w:val="20"/>
        </w:rPr>
        <w:t xml:space="preserve"> </w:t>
      </w:r>
      <w:r>
        <w:rPr>
          <w:rFonts w:ascii="Arial" w:hAnsi="Arial"/>
          <w:i/>
          <w:iCs/>
          <w:sz w:val="20"/>
        </w:rPr>
        <w:t xml:space="preserve">(ohne Evaluierungsergebnisse) </w:t>
      </w:r>
      <w:r w:rsidR="00FF313E" w:rsidRPr="00F67331">
        <w:rPr>
          <w:rFonts w:ascii="Arial" w:hAnsi="Arial"/>
          <w:i/>
          <w:iCs/>
          <w:sz w:val="20"/>
        </w:rPr>
        <w:t>umfassen.</w:t>
      </w:r>
    </w:p>
    <w:p w:rsidR="00DE3F7A" w:rsidRDefault="00DE3F7A" w:rsidP="00FF313E">
      <w:pPr>
        <w:spacing w:before="24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</w:t>
      </w:r>
      <w:r w:rsidR="00F67331">
        <w:rPr>
          <w:b/>
          <w:color w:val="1F497D" w:themeColor="text2"/>
          <w:sz w:val="24"/>
          <w:szCs w:val="24"/>
        </w:rPr>
        <w:t xml:space="preserve">ngaben </w:t>
      </w:r>
      <w:r w:rsidR="007A1A6B">
        <w:rPr>
          <w:b/>
          <w:color w:val="1F497D" w:themeColor="text2"/>
          <w:sz w:val="24"/>
          <w:szCs w:val="24"/>
        </w:rPr>
        <w:t xml:space="preserve">des/der </w:t>
      </w:r>
      <w:proofErr w:type="spellStart"/>
      <w:r w:rsidR="007A1A6B">
        <w:rPr>
          <w:b/>
          <w:color w:val="1F497D" w:themeColor="text2"/>
          <w:sz w:val="24"/>
          <w:szCs w:val="24"/>
        </w:rPr>
        <w:t>EinreicherIn</w:t>
      </w:r>
      <w:proofErr w:type="spellEnd"/>
    </w:p>
    <w:p w:rsidR="00FF313E" w:rsidRPr="00FF313E" w:rsidRDefault="00422999" w:rsidP="00FF313E">
      <w:pPr>
        <w:spacing w:before="24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Einr</w:t>
      </w:r>
      <w:r w:rsidR="00FF313E" w:rsidRPr="00FF313E">
        <w:rPr>
          <w:rFonts w:ascii="Arial" w:hAnsi="Arial"/>
          <w:b/>
          <w:bCs/>
          <w:i/>
          <w:iCs/>
          <w:sz w:val="20"/>
        </w:rPr>
        <w:t>e</w:t>
      </w:r>
      <w:r>
        <w:rPr>
          <w:rFonts w:ascii="Arial" w:hAnsi="Arial"/>
          <w:b/>
          <w:bCs/>
          <w:i/>
          <w:iCs/>
          <w:sz w:val="20"/>
        </w:rPr>
        <w:t>ichende Person</w:t>
      </w:r>
      <w:r w:rsidR="00C37A1A">
        <w:rPr>
          <w:rFonts w:ascii="Arial" w:hAnsi="Arial"/>
          <w:i/>
          <w:iCs/>
          <w:sz w:val="20"/>
        </w:rPr>
        <w:t xml:space="preserve"> (Name und </w:t>
      </w:r>
      <w:r w:rsidR="00FF313E" w:rsidRPr="00FF313E">
        <w:rPr>
          <w:rFonts w:ascii="Arial" w:hAnsi="Arial"/>
          <w:i/>
          <w:iCs/>
          <w:sz w:val="20"/>
        </w:rPr>
        <w:t>akad. Grad, Institut</w:t>
      </w:r>
      <w:r w:rsidR="00C37A1A">
        <w:rPr>
          <w:rFonts w:ascii="Arial" w:hAnsi="Arial"/>
          <w:i/>
          <w:iCs/>
          <w:sz w:val="20"/>
        </w:rPr>
        <w:t xml:space="preserve">, Status </w:t>
      </w:r>
      <w:proofErr w:type="spellStart"/>
      <w:r w:rsidR="00C37A1A">
        <w:rPr>
          <w:rFonts w:ascii="Arial" w:hAnsi="Arial"/>
          <w:i/>
          <w:iCs/>
          <w:sz w:val="20"/>
        </w:rPr>
        <w:t>zB</w:t>
      </w:r>
      <w:proofErr w:type="spellEnd"/>
      <w:r w:rsidR="00C37A1A">
        <w:rPr>
          <w:rFonts w:ascii="Arial" w:hAnsi="Arial"/>
          <w:i/>
          <w:iCs/>
          <w:sz w:val="20"/>
        </w:rPr>
        <w:t xml:space="preserve"> </w:t>
      </w:r>
      <w:proofErr w:type="spellStart"/>
      <w:r w:rsidR="00C37A1A">
        <w:rPr>
          <w:rFonts w:ascii="Arial" w:hAnsi="Arial"/>
          <w:i/>
          <w:iCs/>
          <w:sz w:val="20"/>
        </w:rPr>
        <w:t>Praedoc</w:t>
      </w:r>
      <w:proofErr w:type="spellEnd"/>
      <w:r w:rsidR="00C37A1A">
        <w:rPr>
          <w:rFonts w:ascii="Arial" w:hAnsi="Arial"/>
          <w:i/>
          <w:iCs/>
          <w:sz w:val="20"/>
        </w:rPr>
        <w:t xml:space="preserve">, </w:t>
      </w:r>
      <w:proofErr w:type="spellStart"/>
      <w:r w:rsidR="00C37A1A">
        <w:rPr>
          <w:rFonts w:ascii="Arial" w:hAnsi="Arial"/>
          <w:i/>
          <w:iCs/>
          <w:sz w:val="20"/>
        </w:rPr>
        <w:t>Postdoc</w:t>
      </w:r>
      <w:proofErr w:type="spellEnd"/>
      <w:r w:rsidR="00FF313E" w:rsidRPr="00FF313E">
        <w:rPr>
          <w:rFonts w:ascii="Arial" w:hAnsi="Arial"/>
          <w:i/>
          <w:i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313E" w:rsidRPr="00FF313E" w:rsidTr="002864E2">
        <w:tc>
          <w:tcPr>
            <w:tcW w:w="9212" w:type="dxa"/>
            <w:shd w:val="clear" w:color="auto" w:fill="F2F2F2" w:themeFill="background1" w:themeFillShade="F2"/>
          </w:tcPr>
          <w:p w:rsidR="00C37A1A" w:rsidRDefault="00C37A1A" w:rsidP="00FF313E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  <w:p w:rsidR="00C37A1A" w:rsidRDefault="00C37A1A" w:rsidP="00FF313E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Institut:</w:t>
            </w:r>
          </w:p>
          <w:p w:rsidR="00FF313E" w:rsidRPr="00FF313E" w:rsidRDefault="00C37A1A" w:rsidP="00C37A1A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Status:</w:t>
            </w:r>
          </w:p>
        </w:tc>
      </w:tr>
    </w:tbl>
    <w:p w:rsidR="00781D30" w:rsidRPr="00FF313E" w:rsidRDefault="00781D30" w:rsidP="00781D30">
      <w:pPr>
        <w:keepNext/>
        <w:spacing w:before="240"/>
        <w:outlineLvl w:val="2"/>
        <w:rPr>
          <w:rFonts w:ascii="Arial" w:hAnsi="Arial"/>
          <w:i/>
          <w:iCs/>
          <w:sz w:val="20"/>
        </w:rPr>
      </w:pPr>
      <w:r w:rsidRPr="00FF313E">
        <w:rPr>
          <w:rFonts w:ascii="Arial" w:hAnsi="Arial"/>
          <w:b/>
          <w:bCs/>
          <w:i/>
          <w:iCs/>
          <w:sz w:val="20"/>
        </w:rPr>
        <w:t>Lebenslauf</w:t>
      </w:r>
      <w:r>
        <w:rPr>
          <w:rFonts w:ascii="Arial" w:hAnsi="Arial"/>
          <w:b/>
          <w:bCs/>
          <w:i/>
          <w:iCs/>
          <w:sz w:val="20"/>
        </w:rPr>
        <w:t xml:space="preserve"> </w:t>
      </w:r>
      <w:r w:rsidRPr="00C37A1A">
        <w:rPr>
          <w:rFonts w:ascii="Arial" w:hAnsi="Arial"/>
          <w:bCs/>
          <w:i/>
          <w:iCs/>
          <w:sz w:val="20"/>
        </w:rPr>
        <w:t>(m</w:t>
      </w:r>
      <w:r w:rsidRPr="00C37A1A">
        <w:rPr>
          <w:rFonts w:ascii="Arial" w:hAnsi="Arial"/>
          <w:i/>
          <w:iCs/>
          <w:sz w:val="20"/>
        </w:rPr>
        <w:t xml:space="preserve">ax. ¼ Seite)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781D30" w:rsidRPr="00FF313E" w:rsidTr="00876738">
        <w:tc>
          <w:tcPr>
            <w:tcW w:w="9212" w:type="dxa"/>
            <w:shd w:val="pct5" w:color="auto" w:fill="auto"/>
          </w:tcPr>
          <w:p w:rsidR="00781D30" w:rsidRPr="00FF313E" w:rsidRDefault="00781D30" w:rsidP="00876738">
            <w:pPr>
              <w:spacing w:before="60"/>
              <w:rPr>
                <w:rFonts w:ascii="Arial" w:hAnsi="Arial"/>
                <w:sz w:val="20"/>
              </w:rPr>
            </w:pPr>
          </w:p>
          <w:p w:rsidR="00781D30" w:rsidRPr="00FF313E" w:rsidRDefault="00781D30" w:rsidP="00876738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:rsidR="00E4453C" w:rsidRDefault="00FF313E" w:rsidP="00FF313E">
      <w:pPr>
        <w:spacing w:before="240"/>
        <w:rPr>
          <w:b/>
          <w:color w:val="1F497D" w:themeColor="text2"/>
          <w:sz w:val="24"/>
          <w:szCs w:val="24"/>
        </w:rPr>
      </w:pPr>
      <w:r w:rsidRPr="00E4453C">
        <w:rPr>
          <w:b/>
          <w:color w:val="1F497D" w:themeColor="text2"/>
          <w:sz w:val="24"/>
          <w:szCs w:val="24"/>
        </w:rPr>
        <w:t>Angaben</w:t>
      </w:r>
      <w:r w:rsidR="000B7A9C" w:rsidRPr="00E4453C">
        <w:rPr>
          <w:b/>
          <w:color w:val="1F497D" w:themeColor="text2"/>
          <w:sz w:val="24"/>
          <w:szCs w:val="24"/>
        </w:rPr>
        <w:t xml:space="preserve"> zur Einreichung </w:t>
      </w:r>
    </w:p>
    <w:p w:rsidR="00FF313E" w:rsidRPr="00FF313E" w:rsidRDefault="000B7A9C" w:rsidP="00FF313E">
      <w:pPr>
        <w:spacing w:before="240"/>
        <w:rPr>
          <w:rFonts w:ascii="Arial" w:hAnsi="Arial"/>
          <w:i/>
          <w:iCs/>
          <w:sz w:val="20"/>
        </w:rPr>
      </w:pPr>
      <w:r w:rsidRPr="00E4453C">
        <w:rPr>
          <w:rFonts w:ascii="Arial" w:hAnsi="Arial"/>
          <w:b/>
          <w:i/>
          <w:iCs/>
          <w:sz w:val="20"/>
        </w:rPr>
        <w:t xml:space="preserve">Lehrveranstaltung </w:t>
      </w:r>
      <w:r w:rsidR="00E4453C">
        <w:rPr>
          <w:rFonts w:ascii="Arial" w:hAnsi="Arial"/>
          <w:i/>
          <w:iCs/>
          <w:sz w:val="20"/>
        </w:rPr>
        <w:t xml:space="preserve">(Nummer, Name </w:t>
      </w:r>
      <w:r>
        <w:rPr>
          <w:rFonts w:ascii="Arial" w:hAnsi="Arial"/>
          <w:i/>
          <w:iCs/>
          <w:sz w:val="20"/>
        </w:rPr>
        <w:t>Modul, Studium</w:t>
      </w:r>
      <w:r w:rsidR="00FF313E" w:rsidRPr="00FF313E">
        <w:rPr>
          <w:rFonts w:ascii="Arial" w:hAnsi="Arial"/>
          <w:i/>
          <w:iCs/>
          <w:sz w:val="20"/>
        </w:rPr>
        <w:t xml:space="preserve">, auf </w:t>
      </w:r>
      <w:r>
        <w:rPr>
          <w:rFonts w:ascii="Arial" w:hAnsi="Arial"/>
          <w:i/>
          <w:iCs/>
          <w:sz w:val="20"/>
        </w:rPr>
        <w:t>das</w:t>
      </w:r>
      <w:r w:rsidR="00422999">
        <w:rPr>
          <w:rFonts w:ascii="Arial" w:hAnsi="Arial"/>
          <w:i/>
          <w:iCs/>
          <w:sz w:val="20"/>
        </w:rPr>
        <w:t xml:space="preserve"> </w:t>
      </w:r>
      <w:r w:rsidR="00FF313E" w:rsidRPr="00FF313E">
        <w:rPr>
          <w:rFonts w:ascii="Arial" w:hAnsi="Arial"/>
          <w:i/>
          <w:iCs/>
          <w:sz w:val="20"/>
        </w:rPr>
        <w:t xml:space="preserve">sich die </w:t>
      </w:r>
      <w:r w:rsidR="00422999">
        <w:rPr>
          <w:rFonts w:ascii="Arial" w:hAnsi="Arial"/>
          <w:i/>
          <w:iCs/>
          <w:sz w:val="20"/>
        </w:rPr>
        <w:t xml:space="preserve">Einreichung </w:t>
      </w:r>
      <w:r w:rsidR="00C37A1A">
        <w:rPr>
          <w:rFonts w:ascii="Arial" w:hAnsi="Arial"/>
          <w:i/>
          <w:iCs/>
          <w:sz w:val="20"/>
        </w:rPr>
        <w:t>bezieht inkl. Bachelor/Master, mind. 15 Studierende</w:t>
      </w:r>
      <w:r w:rsidR="00FF313E" w:rsidRPr="00FF313E">
        <w:rPr>
          <w:rFonts w:ascii="Arial" w:hAnsi="Arial"/>
          <w:i/>
          <w:i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313E" w:rsidRPr="00FF313E" w:rsidTr="002864E2">
        <w:tc>
          <w:tcPr>
            <w:tcW w:w="9212" w:type="dxa"/>
            <w:shd w:val="pct5" w:color="auto" w:fill="auto"/>
          </w:tcPr>
          <w:p w:rsidR="00FF313E" w:rsidRDefault="00C37A1A" w:rsidP="00DE3F7A">
            <w:pPr>
              <w:spacing w:before="60"/>
              <w:rPr>
                <w:rFonts w:ascii="Arial" w:hAnsi="Arial"/>
                <w:sz w:val="20"/>
              </w:rPr>
            </w:pPr>
            <w:r w:rsidRPr="00C37A1A">
              <w:rPr>
                <w:rFonts w:ascii="Arial" w:hAnsi="Arial"/>
                <w:sz w:val="20"/>
              </w:rPr>
              <w:t>LV-</w:t>
            </w:r>
            <w:proofErr w:type="spellStart"/>
            <w:r w:rsidRPr="00C37A1A">
              <w:rPr>
                <w:rFonts w:ascii="Arial" w:hAnsi="Arial"/>
                <w:sz w:val="20"/>
              </w:rPr>
              <w:t>Nr</w:t>
            </w:r>
            <w:proofErr w:type="spellEnd"/>
            <w:r w:rsidRPr="00C37A1A">
              <w:rPr>
                <w:rFonts w:ascii="Arial" w:hAnsi="Arial"/>
                <w:sz w:val="20"/>
              </w:rPr>
              <w:t xml:space="preserve"> und Name: </w:t>
            </w:r>
          </w:p>
          <w:p w:rsidR="00C37A1A" w:rsidRDefault="00C37A1A" w:rsidP="00DE3F7A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Modul:</w:t>
            </w:r>
          </w:p>
          <w:p w:rsidR="00DE3F7A" w:rsidRDefault="00C37A1A" w:rsidP="00C37A1A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Studium: </w:t>
            </w:r>
          </w:p>
          <w:p w:rsidR="00781D30" w:rsidRPr="00FF313E" w:rsidRDefault="00781D30" w:rsidP="00C37A1A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Anzahl der </w:t>
            </w:r>
            <w:proofErr w:type="spellStart"/>
            <w:r>
              <w:rPr>
                <w:rFonts w:ascii="Arial" w:hAnsi="Arial"/>
                <w:sz w:val="20"/>
              </w:rPr>
              <w:t>TeilnehmerInnen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</w:tc>
      </w:tr>
    </w:tbl>
    <w:p w:rsidR="00C37A1A" w:rsidRPr="00C37A1A" w:rsidRDefault="00653A21" w:rsidP="00C37A1A">
      <w:pPr>
        <w:spacing w:before="240"/>
        <w:rPr>
          <w:rFonts w:ascii="Arial" w:hAnsi="Arial"/>
          <w:bCs/>
          <w:i/>
          <w:iCs/>
          <w:sz w:val="20"/>
        </w:rPr>
      </w:pPr>
      <w:r w:rsidRPr="00C37A1A">
        <w:rPr>
          <w:rFonts w:ascii="Arial" w:hAnsi="Arial"/>
          <w:b/>
          <w:bCs/>
          <w:i/>
          <w:iCs/>
          <w:sz w:val="20"/>
        </w:rPr>
        <w:t xml:space="preserve">Beschreibung </w:t>
      </w:r>
      <w:r w:rsidR="0035763E" w:rsidRPr="00C37A1A">
        <w:rPr>
          <w:rFonts w:ascii="Arial" w:hAnsi="Arial"/>
          <w:b/>
          <w:bCs/>
          <w:i/>
          <w:iCs/>
          <w:sz w:val="20"/>
        </w:rPr>
        <w:t>mit Bezug auf die</w:t>
      </w:r>
      <w:r w:rsidR="00422999" w:rsidRPr="00C37A1A">
        <w:rPr>
          <w:rFonts w:ascii="Arial" w:hAnsi="Arial"/>
          <w:b/>
          <w:bCs/>
          <w:i/>
          <w:iCs/>
          <w:sz w:val="20"/>
        </w:rPr>
        <w:t xml:space="preserve"> </w:t>
      </w:r>
      <w:hyperlink r:id="rId7" w:history="1">
        <w:r w:rsidR="00FF313E" w:rsidRPr="00C37A1A">
          <w:rPr>
            <w:b/>
            <w:i/>
          </w:rPr>
          <w:t>Kriterien</w:t>
        </w:r>
      </w:hyperlink>
      <w:r w:rsidR="00422999" w:rsidRPr="00C37A1A">
        <w:rPr>
          <w:rFonts w:ascii="Arial" w:hAnsi="Arial"/>
          <w:bCs/>
          <w:i/>
          <w:iCs/>
          <w:sz w:val="20"/>
        </w:rPr>
        <w:t xml:space="preserve"> </w:t>
      </w:r>
      <w:r w:rsidR="00C37A1A" w:rsidRPr="00C37A1A">
        <w:rPr>
          <w:rFonts w:ascii="Arial" w:hAnsi="Arial"/>
          <w:bCs/>
          <w:i/>
          <w:iCs/>
          <w:sz w:val="20"/>
        </w:rPr>
        <w:t>(Ergebnisse der LV-Evaluation, Feedback, Innovation, Medieneinsatz, Lehrunterlagen, Forschungsgeleitete Inhalte, Aktualität)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FF313E" w:rsidRPr="00FF313E" w:rsidTr="002864E2">
        <w:tc>
          <w:tcPr>
            <w:tcW w:w="9212" w:type="dxa"/>
            <w:shd w:val="pct5" w:color="auto" w:fill="FFFFFF" w:themeFill="background1"/>
          </w:tcPr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  <w:p w:rsidR="00FF313E" w:rsidRPr="00FF313E" w:rsidRDefault="00FF313E" w:rsidP="00FF313E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:rsidR="00C37A1A" w:rsidRPr="00C37A1A" w:rsidRDefault="00C37A1A" w:rsidP="00C37A1A">
      <w:pPr>
        <w:spacing w:before="240"/>
        <w:rPr>
          <w:b/>
          <w:color w:val="1F497D" w:themeColor="text2"/>
          <w:sz w:val="24"/>
          <w:szCs w:val="24"/>
        </w:rPr>
      </w:pPr>
      <w:r w:rsidRPr="00C37A1A">
        <w:rPr>
          <w:b/>
          <w:color w:val="1F497D" w:themeColor="text2"/>
          <w:sz w:val="24"/>
          <w:szCs w:val="24"/>
        </w:rPr>
        <w:t>Anhang: Lehrevaluation</w:t>
      </w:r>
    </w:p>
    <w:sectPr w:rsidR="00C37A1A" w:rsidRPr="00C37A1A" w:rsidSect="00121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BC" w:rsidRDefault="004C56BC">
      <w:r>
        <w:separator/>
      </w:r>
    </w:p>
  </w:endnote>
  <w:endnote w:type="continuationSeparator" w:id="0">
    <w:p w:rsidR="004C56BC" w:rsidRDefault="004C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64" w:rsidRDefault="00525B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D3" w:rsidRPr="00123D29" w:rsidRDefault="008936D3" w:rsidP="00123D29">
    <w:pPr>
      <w:pStyle w:val="Fuzeile"/>
      <w:pBdr>
        <w:top w:val="single" w:sz="4" w:space="1" w:color="auto"/>
      </w:pBdr>
      <w:rPr>
        <w:rFonts w:cs="Arial"/>
        <w:szCs w:val="20"/>
      </w:rPr>
    </w:pPr>
    <w:r w:rsidRPr="00123D29">
      <w:rPr>
        <w:rFonts w:cs="Arial"/>
        <w:szCs w:val="20"/>
      </w:rPr>
      <w:tab/>
    </w:r>
    <w:r w:rsidRPr="00123D29">
      <w:rPr>
        <w:rFonts w:cs="Arial"/>
        <w:szCs w:val="20"/>
      </w:rPr>
      <w:tab/>
    </w:r>
    <w:r w:rsidR="00536E9C" w:rsidRPr="00123D29">
      <w:rPr>
        <w:rFonts w:cs="Arial"/>
        <w:color w:val="000000"/>
        <w:szCs w:val="20"/>
      </w:rPr>
      <w:fldChar w:fldCharType="begin"/>
    </w:r>
    <w:r w:rsidRPr="00123D29">
      <w:rPr>
        <w:rFonts w:cs="Arial"/>
        <w:color w:val="000000"/>
        <w:szCs w:val="20"/>
      </w:rPr>
      <w:instrText xml:space="preserve"> PAGE   \* MERGEFORMAT </w:instrText>
    </w:r>
    <w:r w:rsidR="00536E9C" w:rsidRPr="00123D29">
      <w:rPr>
        <w:rFonts w:cs="Arial"/>
        <w:color w:val="000000"/>
        <w:szCs w:val="20"/>
      </w:rPr>
      <w:fldChar w:fldCharType="separate"/>
    </w:r>
    <w:r w:rsidR="00526F2C">
      <w:rPr>
        <w:rFonts w:cs="Arial"/>
        <w:noProof/>
        <w:color w:val="000000"/>
        <w:szCs w:val="20"/>
      </w:rPr>
      <w:t>5</w:t>
    </w:r>
    <w:r w:rsidR="00536E9C" w:rsidRPr="00123D29">
      <w:rPr>
        <w:rFonts w:cs="Arial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64" w:rsidRDefault="00525B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BC" w:rsidRDefault="004C56BC">
      <w:r>
        <w:separator/>
      </w:r>
    </w:p>
  </w:footnote>
  <w:footnote w:type="continuationSeparator" w:id="0">
    <w:p w:rsidR="004C56BC" w:rsidRDefault="004C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64" w:rsidRDefault="00525B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64" w:rsidRDefault="00525B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D3" w:rsidRPr="00525B64" w:rsidRDefault="004E3C37">
    <w:pPr>
      <w:pStyle w:val="Kopfzeile"/>
      <w:rPr>
        <w:b/>
        <w:sz w:val="36"/>
        <w:szCs w:val="36"/>
      </w:rPr>
    </w:pPr>
    <w:r w:rsidRPr="00525B64">
      <w:rPr>
        <w:b/>
        <w:noProof/>
        <w:color w:val="1F497D" w:themeColor="text2"/>
        <w:sz w:val="36"/>
        <w:szCs w:val="36"/>
        <w:highlight w:val="yellow"/>
        <w:lang w:val="en-US"/>
      </w:rPr>
      <w:drawing>
        <wp:anchor distT="0" distB="180340" distL="720090" distR="0" simplePos="0" relativeHeight="251658752" behindDoc="0" locked="1" layoutInCell="1" allowOverlap="0" wp14:anchorId="6D89359A" wp14:editId="43DA45B6">
          <wp:simplePos x="0" y="0"/>
          <wp:positionH relativeFrom="page">
            <wp:posOffset>4194810</wp:posOffset>
          </wp:positionH>
          <wp:positionV relativeFrom="page">
            <wp:posOffset>269875</wp:posOffset>
          </wp:positionV>
          <wp:extent cx="2668270" cy="734695"/>
          <wp:effectExtent l="19050" t="0" r="0" b="0"/>
          <wp:wrapSquare wrapText="bothSides"/>
          <wp:docPr id="2" name="Bild 2" descr="RZ Logo Uni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Z Logo Uni 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3D56" w:rsidRPr="00525B64">
      <w:rPr>
        <w:b/>
        <w:color w:val="1F497D" w:themeColor="text2"/>
        <w:sz w:val="36"/>
        <w:szCs w:val="36"/>
      </w:rPr>
      <w:t>Fakultät für Wirtschaftswissenschaften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C282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259F0B87"/>
    <w:multiLevelType w:val="multilevel"/>
    <w:tmpl w:val="5A8AC41C"/>
    <w:lvl w:ilvl="0">
      <w:start w:val="1"/>
      <w:numFmt w:val="decimal"/>
      <w:pStyle w:val="berschrift1"/>
      <w:lvlText w:val="TOP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8E1ACF"/>
    <w:multiLevelType w:val="hybridMultilevel"/>
    <w:tmpl w:val="288012C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4674C"/>
    <w:multiLevelType w:val="hybridMultilevel"/>
    <w:tmpl w:val="6A48ABAA"/>
    <w:lvl w:ilvl="0" w:tplc="44D4E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05890"/>
    <w:multiLevelType w:val="hybridMultilevel"/>
    <w:tmpl w:val="C93EC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2989"/>
    <w:multiLevelType w:val="hybridMultilevel"/>
    <w:tmpl w:val="6DDAD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46A7F"/>
    <w:multiLevelType w:val="hybridMultilevel"/>
    <w:tmpl w:val="D3FE7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B7BBD"/>
    <w:multiLevelType w:val="hybridMultilevel"/>
    <w:tmpl w:val="B0A06A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0"/>
    <w:rsid w:val="000004CB"/>
    <w:rsid w:val="000009EC"/>
    <w:rsid w:val="000015ED"/>
    <w:rsid w:val="0000229A"/>
    <w:rsid w:val="000053DE"/>
    <w:rsid w:val="00005992"/>
    <w:rsid w:val="00006D2D"/>
    <w:rsid w:val="0000771D"/>
    <w:rsid w:val="00013311"/>
    <w:rsid w:val="000142E7"/>
    <w:rsid w:val="00014D20"/>
    <w:rsid w:val="0001698F"/>
    <w:rsid w:val="00020545"/>
    <w:rsid w:val="00022C2D"/>
    <w:rsid w:val="0002310B"/>
    <w:rsid w:val="00023E0A"/>
    <w:rsid w:val="00026DA8"/>
    <w:rsid w:val="00027C33"/>
    <w:rsid w:val="00031AD6"/>
    <w:rsid w:val="0003351E"/>
    <w:rsid w:val="000338A6"/>
    <w:rsid w:val="00033961"/>
    <w:rsid w:val="00035B95"/>
    <w:rsid w:val="00036B17"/>
    <w:rsid w:val="00040125"/>
    <w:rsid w:val="000420F2"/>
    <w:rsid w:val="000444C1"/>
    <w:rsid w:val="00044D5B"/>
    <w:rsid w:val="00053429"/>
    <w:rsid w:val="00056252"/>
    <w:rsid w:val="00062F81"/>
    <w:rsid w:val="00064352"/>
    <w:rsid w:val="00064455"/>
    <w:rsid w:val="00064C49"/>
    <w:rsid w:val="00065250"/>
    <w:rsid w:val="00065BB2"/>
    <w:rsid w:val="000660E6"/>
    <w:rsid w:val="000661BA"/>
    <w:rsid w:val="000662B5"/>
    <w:rsid w:val="00067210"/>
    <w:rsid w:val="00067352"/>
    <w:rsid w:val="0006766B"/>
    <w:rsid w:val="00067D97"/>
    <w:rsid w:val="0007110A"/>
    <w:rsid w:val="00071A14"/>
    <w:rsid w:val="000746DA"/>
    <w:rsid w:val="00076472"/>
    <w:rsid w:val="00082667"/>
    <w:rsid w:val="0008367D"/>
    <w:rsid w:val="0008443E"/>
    <w:rsid w:val="00086061"/>
    <w:rsid w:val="00090BBC"/>
    <w:rsid w:val="00091F3A"/>
    <w:rsid w:val="00093569"/>
    <w:rsid w:val="00093C86"/>
    <w:rsid w:val="00094D47"/>
    <w:rsid w:val="00095202"/>
    <w:rsid w:val="00096BED"/>
    <w:rsid w:val="00097ED7"/>
    <w:rsid w:val="000A22E4"/>
    <w:rsid w:val="000A2348"/>
    <w:rsid w:val="000A2A77"/>
    <w:rsid w:val="000A5679"/>
    <w:rsid w:val="000A60F0"/>
    <w:rsid w:val="000B021D"/>
    <w:rsid w:val="000B1F58"/>
    <w:rsid w:val="000B393B"/>
    <w:rsid w:val="000B7A06"/>
    <w:rsid w:val="000B7A9C"/>
    <w:rsid w:val="000C0028"/>
    <w:rsid w:val="000C2EDB"/>
    <w:rsid w:val="000C3B69"/>
    <w:rsid w:val="000C4E5E"/>
    <w:rsid w:val="000C50F5"/>
    <w:rsid w:val="000C70A7"/>
    <w:rsid w:val="000D21B1"/>
    <w:rsid w:val="000D22B3"/>
    <w:rsid w:val="000D2C97"/>
    <w:rsid w:val="000D3F99"/>
    <w:rsid w:val="000D59ED"/>
    <w:rsid w:val="000D6506"/>
    <w:rsid w:val="000E3921"/>
    <w:rsid w:val="000E476C"/>
    <w:rsid w:val="000E5964"/>
    <w:rsid w:val="000E6204"/>
    <w:rsid w:val="000F3261"/>
    <w:rsid w:val="0010268B"/>
    <w:rsid w:val="001028CA"/>
    <w:rsid w:val="0010374B"/>
    <w:rsid w:val="001040DC"/>
    <w:rsid w:val="00104510"/>
    <w:rsid w:val="001054A0"/>
    <w:rsid w:val="0010686E"/>
    <w:rsid w:val="00106BD9"/>
    <w:rsid w:val="001102A4"/>
    <w:rsid w:val="00111180"/>
    <w:rsid w:val="00112679"/>
    <w:rsid w:val="001155A9"/>
    <w:rsid w:val="00116A43"/>
    <w:rsid w:val="00117DBF"/>
    <w:rsid w:val="0012016D"/>
    <w:rsid w:val="0012073A"/>
    <w:rsid w:val="00121BDF"/>
    <w:rsid w:val="00121E31"/>
    <w:rsid w:val="00123D29"/>
    <w:rsid w:val="00123D55"/>
    <w:rsid w:val="001260BC"/>
    <w:rsid w:val="0012644C"/>
    <w:rsid w:val="00130C99"/>
    <w:rsid w:val="00130CCF"/>
    <w:rsid w:val="001326A9"/>
    <w:rsid w:val="00132E84"/>
    <w:rsid w:val="00132F0F"/>
    <w:rsid w:val="00133A3A"/>
    <w:rsid w:val="001341D6"/>
    <w:rsid w:val="00135C0C"/>
    <w:rsid w:val="00136256"/>
    <w:rsid w:val="00137949"/>
    <w:rsid w:val="00140CA2"/>
    <w:rsid w:val="00141288"/>
    <w:rsid w:val="00144DFA"/>
    <w:rsid w:val="00146CE0"/>
    <w:rsid w:val="001478EE"/>
    <w:rsid w:val="00152A78"/>
    <w:rsid w:val="001603BF"/>
    <w:rsid w:val="001630F5"/>
    <w:rsid w:val="001652C4"/>
    <w:rsid w:val="001664D6"/>
    <w:rsid w:val="00167AEC"/>
    <w:rsid w:val="00170672"/>
    <w:rsid w:val="0017273D"/>
    <w:rsid w:val="001733E6"/>
    <w:rsid w:val="001743AB"/>
    <w:rsid w:val="00174A3F"/>
    <w:rsid w:val="001759A2"/>
    <w:rsid w:val="0017624D"/>
    <w:rsid w:val="001814B5"/>
    <w:rsid w:val="001838A7"/>
    <w:rsid w:val="0018661B"/>
    <w:rsid w:val="00187C09"/>
    <w:rsid w:val="001953AE"/>
    <w:rsid w:val="0019545F"/>
    <w:rsid w:val="0019577D"/>
    <w:rsid w:val="00196510"/>
    <w:rsid w:val="001972FD"/>
    <w:rsid w:val="0019732A"/>
    <w:rsid w:val="001A3C2A"/>
    <w:rsid w:val="001A5968"/>
    <w:rsid w:val="001A69ED"/>
    <w:rsid w:val="001A6E48"/>
    <w:rsid w:val="001A75D1"/>
    <w:rsid w:val="001B0162"/>
    <w:rsid w:val="001B02C0"/>
    <w:rsid w:val="001B0F10"/>
    <w:rsid w:val="001B50D4"/>
    <w:rsid w:val="001B5CEB"/>
    <w:rsid w:val="001B7266"/>
    <w:rsid w:val="001C02DC"/>
    <w:rsid w:val="001C08BA"/>
    <w:rsid w:val="001C1AC5"/>
    <w:rsid w:val="001C2123"/>
    <w:rsid w:val="001C2805"/>
    <w:rsid w:val="001C3E3C"/>
    <w:rsid w:val="001C3F53"/>
    <w:rsid w:val="001C3FEB"/>
    <w:rsid w:val="001C54E8"/>
    <w:rsid w:val="001C60FF"/>
    <w:rsid w:val="001D0DFE"/>
    <w:rsid w:val="001D1F3C"/>
    <w:rsid w:val="001D35DF"/>
    <w:rsid w:val="001D3F6E"/>
    <w:rsid w:val="001D6134"/>
    <w:rsid w:val="001E4291"/>
    <w:rsid w:val="001E7FF9"/>
    <w:rsid w:val="001F0233"/>
    <w:rsid w:val="001F1B7B"/>
    <w:rsid w:val="001F2686"/>
    <w:rsid w:val="001F3479"/>
    <w:rsid w:val="001F459C"/>
    <w:rsid w:val="001F5E6C"/>
    <w:rsid w:val="002000B5"/>
    <w:rsid w:val="00200793"/>
    <w:rsid w:val="00200B5F"/>
    <w:rsid w:val="00201741"/>
    <w:rsid w:val="00205449"/>
    <w:rsid w:val="002072F8"/>
    <w:rsid w:val="00210947"/>
    <w:rsid w:val="00211DC4"/>
    <w:rsid w:val="00216A62"/>
    <w:rsid w:val="00216D43"/>
    <w:rsid w:val="0022167D"/>
    <w:rsid w:val="002219DB"/>
    <w:rsid w:val="00222E0A"/>
    <w:rsid w:val="00223BD4"/>
    <w:rsid w:val="00224417"/>
    <w:rsid w:val="002248F8"/>
    <w:rsid w:val="00225DF8"/>
    <w:rsid w:val="00227338"/>
    <w:rsid w:val="0022740A"/>
    <w:rsid w:val="00227C8B"/>
    <w:rsid w:val="00232023"/>
    <w:rsid w:val="002330BA"/>
    <w:rsid w:val="00235B41"/>
    <w:rsid w:val="00236238"/>
    <w:rsid w:val="00236E45"/>
    <w:rsid w:val="002372A7"/>
    <w:rsid w:val="002410D2"/>
    <w:rsid w:val="00241B9D"/>
    <w:rsid w:val="00241BCB"/>
    <w:rsid w:val="00243337"/>
    <w:rsid w:val="00244188"/>
    <w:rsid w:val="0024544E"/>
    <w:rsid w:val="00246257"/>
    <w:rsid w:val="002478EF"/>
    <w:rsid w:val="00254202"/>
    <w:rsid w:val="00255C6B"/>
    <w:rsid w:val="00256181"/>
    <w:rsid w:val="00260FEB"/>
    <w:rsid w:val="0026310F"/>
    <w:rsid w:val="002679F2"/>
    <w:rsid w:val="0027006E"/>
    <w:rsid w:val="00270291"/>
    <w:rsid w:val="002707C9"/>
    <w:rsid w:val="002724EF"/>
    <w:rsid w:val="00275BB2"/>
    <w:rsid w:val="00276E41"/>
    <w:rsid w:val="002808C7"/>
    <w:rsid w:val="00280CF0"/>
    <w:rsid w:val="00281CDB"/>
    <w:rsid w:val="00283FDE"/>
    <w:rsid w:val="00285AA9"/>
    <w:rsid w:val="0028634A"/>
    <w:rsid w:val="002865A1"/>
    <w:rsid w:val="00286E81"/>
    <w:rsid w:val="00287440"/>
    <w:rsid w:val="0029112D"/>
    <w:rsid w:val="0029657E"/>
    <w:rsid w:val="0029756C"/>
    <w:rsid w:val="00297FAC"/>
    <w:rsid w:val="002A0023"/>
    <w:rsid w:val="002A09E7"/>
    <w:rsid w:val="002A0BC2"/>
    <w:rsid w:val="002A1520"/>
    <w:rsid w:val="002A47FC"/>
    <w:rsid w:val="002A5C00"/>
    <w:rsid w:val="002B039D"/>
    <w:rsid w:val="002B093B"/>
    <w:rsid w:val="002B0C38"/>
    <w:rsid w:val="002B1750"/>
    <w:rsid w:val="002B2435"/>
    <w:rsid w:val="002B3CFF"/>
    <w:rsid w:val="002B5786"/>
    <w:rsid w:val="002B5AA8"/>
    <w:rsid w:val="002B65BE"/>
    <w:rsid w:val="002B76B3"/>
    <w:rsid w:val="002B7914"/>
    <w:rsid w:val="002C43B6"/>
    <w:rsid w:val="002C60FC"/>
    <w:rsid w:val="002C77E1"/>
    <w:rsid w:val="002D0CE7"/>
    <w:rsid w:val="002D322B"/>
    <w:rsid w:val="002D46FF"/>
    <w:rsid w:val="002D4DE3"/>
    <w:rsid w:val="002E12A6"/>
    <w:rsid w:val="002E62E0"/>
    <w:rsid w:val="002E644D"/>
    <w:rsid w:val="002E6B40"/>
    <w:rsid w:val="002F0858"/>
    <w:rsid w:val="002F0985"/>
    <w:rsid w:val="002F2641"/>
    <w:rsid w:val="002F3E94"/>
    <w:rsid w:val="002F5559"/>
    <w:rsid w:val="002F5D44"/>
    <w:rsid w:val="002F6A00"/>
    <w:rsid w:val="002F73CA"/>
    <w:rsid w:val="003014D5"/>
    <w:rsid w:val="003031F6"/>
    <w:rsid w:val="00304ECC"/>
    <w:rsid w:val="00305DF5"/>
    <w:rsid w:val="0030724C"/>
    <w:rsid w:val="00307CE4"/>
    <w:rsid w:val="003107B9"/>
    <w:rsid w:val="00310EF2"/>
    <w:rsid w:val="003150F1"/>
    <w:rsid w:val="0031538E"/>
    <w:rsid w:val="00316618"/>
    <w:rsid w:val="00321A61"/>
    <w:rsid w:val="0032236A"/>
    <w:rsid w:val="0032297C"/>
    <w:rsid w:val="00323EAB"/>
    <w:rsid w:val="00327772"/>
    <w:rsid w:val="00327BAA"/>
    <w:rsid w:val="0033142A"/>
    <w:rsid w:val="00332FC8"/>
    <w:rsid w:val="00333BAA"/>
    <w:rsid w:val="00333E14"/>
    <w:rsid w:val="00334A2F"/>
    <w:rsid w:val="00336BA8"/>
    <w:rsid w:val="00340F94"/>
    <w:rsid w:val="0034150C"/>
    <w:rsid w:val="0034279A"/>
    <w:rsid w:val="00345ED9"/>
    <w:rsid w:val="00346379"/>
    <w:rsid w:val="00346D96"/>
    <w:rsid w:val="0034741F"/>
    <w:rsid w:val="0035154B"/>
    <w:rsid w:val="003526D5"/>
    <w:rsid w:val="003534D1"/>
    <w:rsid w:val="0035423E"/>
    <w:rsid w:val="00356D43"/>
    <w:rsid w:val="00357281"/>
    <w:rsid w:val="0035763E"/>
    <w:rsid w:val="003602C3"/>
    <w:rsid w:val="00360424"/>
    <w:rsid w:val="00360BA4"/>
    <w:rsid w:val="0036154F"/>
    <w:rsid w:val="0036190C"/>
    <w:rsid w:val="003647A7"/>
    <w:rsid w:val="003664C0"/>
    <w:rsid w:val="00366E3E"/>
    <w:rsid w:val="00370FF0"/>
    <w:rsid w:val="00371418"/>
    <w:rsid w:val="00372643"/>
    <w:rsid w:val="00373E80"/>
    <w:rsid w:val="00374722"/>
    <w:rsid w:val="00374BF1"/>
    <w:rsid w:val="003755E4"/>
    <w:rsid w:val="003769ED"/>
    <w:rsid w:val="00377AEA"/>
    <w:rsid w:val="003819B4"/>
    <w:rsid w:val="00381C2B"/>
    <w:rsid w:val="00382C45"/>
    <w:rsid w:val="00383D2A"/>
    <w:rsid w:val="00384C91"/>
    <w:rsid w:val="00386180"/>
    <w:rsid w:val="00386BDF"/>
    <w:rsid w:val="00386E83"/>
    <w:rsid w:val="00387FEF"/>
    <w:rsid w:val="00390966"/>
    <w:rsid w:val="003A003A"/>
    <w:rsid w:val="003A343C"/>
    <w:rsid w:val="003A4EFA"/>
    <w:rsid w:val="003A50CB"/>
    <w:rsid w:val="003A573A"/>
    <w:rsid w:val="003A5F87"/>
    <w:rsid w:val="003A73CF"/>
    <w:rsid w:val="003B0857"/>
    <w:rsid w:val="003B2676"/>
    <w:rsid w:val="003B2A2D"/>
    <w:rsid w:val="003B3F1F"/>
    <w:rsid w:val="003B4631"/>
    <w:rsid w:val="003B523E"/>
    <w:rsid w:val="003B5F7C"/>
    <w:rsid w:val="003C199E"/>
    <w:rsid w:val="003C3038"/>
    <w:rsid w:val="003C36B0"/>
    <w:rsid w:val="003C4112"/>
    <w:rsid w:val="003C4C74"/>
    <w:rsid w:val="003C5707"/>
    <w:rsid w:val="003C6650"/>
    <w:rsid w:val="003C72FF"/>
    <w:rsid w:val="003D1017"/>
    <w:rsid w:val="003D1191"/>
    <w:rsid w:val="003D13B5"/>
    <w:rsid w:val="003D179A"/>
    <w:rsid w:val="003D33AA"/>
    <w:rsid w:val="003D7DF9"/>
    <w:rsid w:val="003E11D9"/>
    <w:rsid w:val="003E14EE"/>
    <w:rsid w:val="003E16A1"/>
    <w:rsid w:val="003E42B3"/>
    <w:rsid w:val="003F2ED7"/>
    <w:rsid w:val="003F4365"/>
    <w:rsid w:val="003F47B0"/>
    <w:rsid w:val="00400019"/>
    <w:rsid w:val="00400067"/>
    <w:rsid w:val="004011EC"/>
    <w:rsid w:val="00403EB1"/>
    <w:rsid w:val="00411575"/>
    <w:rsid w:val="0041226B"/>
    <w:rsid w:val="0041477E"/>
    <w:rsid w:val="00415111"/>
    <w:rsid w:val="00416D03"/>
    <w:rsid w:val="004205A2"/>
    <w:rsid w:val="00420C18"/>
    <w:rsid w:val="0042119F"/>
    <w:rsid w:val="004226A0"/>
    <w:rsid w:val="00422999"/>
    <w:rsid w:val="00430650"/>
    <w:rsid w:val="004323D4"/>
    <w:rsid w:val="0043296A"/>
    <w:rsid w:val="00432F46"/>
    <w:rsid w:val="004349C5"/>
    <w:rsid w:val="00434C60"/>
    <w:rsid w:val="004350EB"/>
    <w:rsid w:val="00435D59"/>
    <w:rsid w:val="00435E84"/>
    <w:rsid w:val="004362B4"/>
    <w:rsid w:val="004368FA"/>
    <w:rsid w:val="00437F4F"/>
    <w:rsid w:val="0044045B"/>
    <w:rsid w:val="004420BB"/>
    <w:rsid w:val="00442EB6"/>
    <w:rsid w:val="0044300E"/>
    <w:rsid w:val="00447714"/>
    <w:rsid w:val="00451288"/>
    <w:rsid w:val="00453DC9"/>
    <w:rsid w:val="00455F36"/>
    <w:rsid w:val="0045770B"/>
    <w:rsid w:val="00460E2A"/>
    <w:rsid w:val="00461299"/>
    <w:rsid w:val="00464235"/>
    <w:rsid w:val="00465AF6"/>
    <w:rsid w:val="0046688B"/>
    <w:rsid w:val="00471440"/>
    <w:rsid w:val="00473832"/>
    <w:rsid w:val="004753E1"/>
    <w:rsid w:val="00475564"/>
    <w:rsid w:val="0049023E"/>
    <w:rsid w:val="00490389"/>
    <w:rsid w:val="00490B41"/>
    <w:rsid w:val="00490CEE"/>
    <w:rsid w:val="00493253"/>
    <w:rsid w:val="00493925"/>
    <w:rsid w:val="00493C9F"/>
    <w:rsid w:val="00493EE2"/>
    <w:rsid w:val="004940A4"/>
    <w:rsid w:val="00495F24"/>
    <w:rsid w:val="00497E22"/>
    <w:rsid w:val="004A6D4B"/>
    <w:rsid w:val="004B0069"/>
    <w:rsid w:val="004B00D3"/>
    <w:rsid w:val="004B03C3"/>
    <w:rsid w:val="004B03E3"/>
    <w:rsid w:val="004B0C81"/>
    <w:rsid w:val="004B1197"/>
    <w:rsid w:val="004B2011"/>
    <w:rsid w:val="004B36CF"/>
    <w:rsid w:val="004B3875"/>
    <w:rsid w:val="004B4152"/>
    <w:rsid w:val="004B48C1"/>
    <w:rsid w:val="004B4E49"/>
    <w:rsid w:val="004B5725"/>
    <w:rsid w:val="004B7ACE"/>
    <w:rsid w:val="004C03FB"/>
    <w:rsid w:val="004C08A3"/>
    <w:rsid w:val="004C183F"/>
    <w:rsid w:val="004C1CD4"/>
    <w:rsid w:val="004C1CEA"/>
    <w:rsid w:val="004C4D06"/>
    <w:rsid w:val="004C56BC"/>
    <w:rsid w:val="004D1AA2"/>
    <w:rsid w:val="004D1BC7"/>
    <w:rsid w:val="004D370A"/>
    <w:rsid w:val="004D39C2"/>
    <w:rsid w:val="004D6892"/>
    <w:rsid w:val="004D7C3C"/>
    <w:rsid w:val="004E0D46"/>
    <w:rsid w:val="004E136B"/>
    <w:rsid w:val="004E32E4"/>
    <w:rsid w:val="004E3C37"/>
    <w:rsid w:val="004E4051"/>
    <w:rsid w:val="004E63A3"/>
    <w:rsid w:val="004F3595"/>
    <w:rsid w:val="004F4DEC"/>
    <w:rsid w:val="004F4FA9"/>
    <w:rsid w:val="004F586B"/>
    <w:rsid w:val="004F5AEA"/>
    <w:rsid w:val="004F6481"/>
    <w:rsid w:val="004F67FE"/>
    <w:rsid w:val="004F79C8"/>
    <w:rsid w:val="004F7E00"/>
    <w:rsid w:val="00501923"/>
    <w:rsid w:val="00502779"/>
    <w:rsid w:val="00506E0B"/>
    <w:rsid w:val="00507D64"/>
    <w:rsid w:val="005116EC"/>
    <w:rsid w:val="00513421"/>
    <w:rsid w:val="00513A6C"/>
    <w:rsid w:val="00514165"/>
    <w:rsid w:val="00514CB1"/>
    <w:rsid w:val="0051730E"/>
    <w:rsid w:val="00520386"/>
    <w:rsid w:val="00520A2A"/>
    <w:rsid w:val="005219A5"/>
    <w:rsid w:val="005234B0"/>
    <w:rsid w:val="0052433E"/>
    <w:rsid w:val="00524E5A"/>
    <w:rsid w:val="00525B64"/>
    <w:rsid w:val="00526F2C"/>
    <w:rsid w:val="0052770B"/>
    <w:rsid w:val="0052778A"/>
    <w:rsid w:val="00532B2D"/>
    <w:rsid w:val="00533082"/>
    <w:rsid w:val="005345AA"/>
    <w:rsid w:val="00534FAB"/>
    <w:rsid w:val="005359BA"/>
    <w:rsid w:val="00536E9C"/>
    <w:rsid w:val="00537D58"/>
    <w:rsid w:val="00543551"/>
    <w:rsid w:val="00543D56"/>
    <w:rsid w:val="00547CDA"/>
    <w:rsid w:val="00550B0C"/>
    <w:rsid w:val="0055189C"/>
    <w:rsid w:val="0055219C"/>
    <w:rsid w:val="0055369F"/>
    <w:rsid w:val="0055398A"/>
    <w:rsid w:val="00554504"/>
    <w:rsid w:val="0055572A"/>
    <w:rsid w:val="00557B24"/>
    <w:rsid w:val="00560EBD"/>
    <w:rsid w:val="005621A5"/>
    <w:rsid w:val="00562F9F"/>
    <w:rsid w:val="00571AEB"/>
    <w:rsid w:val="00572347"/>
    <w:rsid w:val="00572A53"/>
    <w:rsid w:val="00572ED9"/>
    <w:rsid w:val="00575D89"/>
    <w:rsid w:val="00576351"/>
    <w:rsid w:val="00576FA5"/>
    <w:rsid w:val="00577B0D"/>
    <w:rsid w:val="00581581"/>
    <w:rsid w:val="005822B2"/>
    <w:rsid w:val="00582704"/>
    <w:rsid w:val="00582C35"/>
    <w:rsid w:val="00582E2A"/>
    <w:rsid w:val="005845CE"/>
    <w:rsid w:val="005902AC"/>
    <w:rsid w:val="0059052B"/>
    <w:rsid w:val="00591B60"/>
    <w:rsid w:val="005928DF"/>
    <w:rsid w:val="00595B79"/>
    <w:rsid w:val="00595CF3"/>
    <w:rsid w:val="00596701"/>
    <w:rsid w:val="00597DB8"/>
    <w:rsid w:val="005A25BA"/>
    <w:rsid w:val="005A3255"/>
    <w:rsid w:val="005A4C85"/>
    <w:rsid w:val="005A5B83"/>
    <w:rsid w:val="005A6263"/>
    <w:rsid w:val="005A6BC2"/>
    <w:rsid w:val="005A7747"/>
    <w:rsid w:val="005A7EAA"/>
    <w:rsid w:val="005B381F"/>
    <w:rsid w:val="005C0116"/>
    <w:rsid w:val="005C0D17"/>
    <w:rsid w:val="005C18A9"/>
    <w:rsid w:val="005C3C6C"/>
    <w:rsid w:val="005C5801"/>
    <w:rsid w:val="005C6FA3"/>
    <w:rsid w:val="005D00B1"/>
    <w:rsid w:val="005D06FF"/>
    <w:rsid w:val="005D07DB"/>
    <w:rsid w:val="005D0F7F"/>
    <w:rsid w:val="005D20AB"/>
    <w:rsid w:val="005D5173"/>
    <w:rsid w:val="005D770C"/>
    <w:rsid w:val="005D7E30"/>
    <w:rsid w:val="005E42E4"/>
    <w:rsid w:val="005E431A"/>
    <w:rsid w:val="005F05F0"/>
    <w:rsid w:val="005F086F"/>
    <w:rsid w:val="005F115F"/>
    <w:rsid w:val="005F1BD1"/>
    <w:rsid w:val="005F2249"/>
    <w:rsid w:val="005F31BC"/>
    <w:rsid w:val="005F34D8"/>
    <w:rsid w:val="005F484E"/>
    <w:rsid w:val="005F51F4"/>
    <w:rsid w:val="005F594A"/>
    <w:rsid w:val="005F596F"/>
    <w:rsid w:val="005F5B04"/>
    <w:rsid w:val="00600A4A"/>
    <w:rsid w:val="00603002"/>
    <w:rsid w:val="00603DFD"/>
    <w:rsid w:val="006058C2"/>
    <w:rsid w:val="006075B4"/>
    <w:rsid w:val="006076B9"/>
    <w:rsid w:val="00607C57"/>
    <w:rsid w:val="006104BE"/>
    <w:rsid w:val="0061335F"/>
    <w:rsid w:val="006151A4"/>
    <w:rsid w:val="006164A0"/>
    <w:rsid w:val="00617FDE"/>
    <w:rsid w:val="00620041"/>
    <w:rsid w:val="0062134B"/>
    <w:rsid w:val="0062205F"/>
    <w:rsid w:val="006223A7"/>
    <w:rsid w:val="00622D5A"/>
    <w:rsid w:val="00623C0C"/>
    <w:rsid w:val="0062433E"/>
    <w:rsid w:val="006300DA"/>
    <w:rsid w:val="00630855"/>
    <w:rsid w:val="00632DC0"/>
    <w:rsid w:val="006339A9"/>
    <w:rsid w:val="006361A9"/>
    <w:rsid w:val="006405FE"/>
    <w:rsid w:val="00641E20"/>
    <w:rsid w:val="00645D20"/>
    <w:rsid w:val="00645DB3"/>
    <w:rsid w:val="00651C8C"/>
    <w:rsid w:val="00652821"/>
    <w:rsid w:val="00653A21"/>
    <w:rsid w:val="006552CD"/>
    <w:rsid w:val="00656D3E"/>
    <w:rsid w:val="00657D22"/>
    <w:rsid w:val="0066038A"/>
    <w:rsid w:val="00660EB9"/>
    <w:rsid w:val="0066135C"/>
    <w:rsid w:val="00661A1E"/>
    <w:rsid w:val="00662F2C"/>
    <w:rsid w:val="006640B1"/>
    <w:rsid w:val="00665B29"/>
    <w:rsid w:val="00670154"/>
    <w:rsid w:val="0067201F"/>
    <w:rsid w:val="006729CD"/>
    <w:rsid w:val="00673004"/>
    <w:rsid w:val="00675884"/>
    <w:rsid w:val="00675E2D"/>
    <w:rsid w:val="00676418"/>
    <w:rsid w:val="0067694C"/>
    <w:rsid w:val="00676F83"/>
    <w:rsid w:val="00677AA3"/>
    <w:rsid w:val="00677DA0"/>
    <w:rsid w:val="0068249D"/>
    <w:rsid w:val="006825B4"/>
    <w:rsid w:val="00682859"/>
    <w:rsid w:val="00682FD6"/>
    <w:rsid w:val="00683FAF"/>
    <w:rsid w:val="006860C7"/>
    <w:rsid w:val="00686F5B"/>
    <w:rsid w:val="006901F0"/>
    <w:rsid w:val="00691AEE"/>
    <w:rsid w:val="00694525"/>
    <w:rsid w:val="006967C8"/>
    <w:rsid w:val="006A089F"/>
    <w:rsid w:val="006A1280"/>
    <w:rsid w:val="006A2166"/>
    <w:rsid w:val="006A2882"/>
    <w:rsid w:val="006A7421"/>
    <w:rsid w:val="006A775D"/>
    <w:rsid w:val="006B00F9"/>
    <w:rsid w:val="006B18DD"/>
    <w:rsid w:val="006B2AE8"/>
    <w:rsid w:val="006B3B37"/>
    <w:rsid w:val="006B41F8"/>
    <w:rsid w:val="006B46C8"/>
    <w:rsid w:val="006B4CF0"/>
    <w:rsid w:val="006B4F2B"/>
    <w:rsid w:val="006B55FD"/>
    <w:rsid w:val="006B586C"/>
    <w:rsid w:val="006B7A17"/>
    <w:rsid w:val="006B7EC2"/>
    <w:rsid w:val="006C094E"/>
    <w:rsid w:val="006C0DB0"/>
    <w:rsid w:val="006C297B"/>
    <w:rsid w:val="006C6F31"/>
    <w:rsid w:val="006D1204"/>
    <w:rsid w:val="006D337D"/>
    <w:rsid w:val="006D539F"/>
    <w:rsid w:val="006D647B"/>
    <w:rsid w:val="006D7E65"/>
    <w:rsid w:val="006E07D7"/>
    <w:rsid w:val="006E21A3"/>
    <w:rsid w:val="006E2B52"/>
    <w:rsid w:val="006E47B4"/>
    <w:rsid w:val="006F0332"/>
    <w:rsid w:val="006F17EE"/>
    <w:rsid w:val="006F1BF7"/>
    <w:rsid w:val="006F2D8E"/>
    <w:rsid w:val="006F69D3"/>
    <w:rsid w:val="006F7070"/>
    <w:rsid w:val="006F7BA9"/>
    <w:rsid w:val="00701C3C"/>
    <w:rsid w:val="00704342"/>
    <w:rsid w:val="00704DB3"/>
    <w:rsid w:val="00706D55"/>
    <w:rsid w:val="00713B60"/>
    <w:rsid w:val="00714284"/>
    <w:rsid w:val="007153E2"/>
    <w:rsid w:val="007157A5"/>
    <w:rsid w:val="007161A4"/>
    <w:rsid w:val="00717FF9"/>
    <w:rsid w:val="00720C37"/>
    <w:rsid w:val="00721F87"/>
    <w:rsid w:val="007259A4"/>
    <w:rsid w:val="00725ADF"/>
    <w:rsid w:val="00727EB8"/>
    <w:rsid w:val="00733059"/>
    <w:rsid w:val="0073325C"/>
    <w:rsid w:val="00733EBC"/>
    <w:rsid w:val="00734C99"/>
    <w:rsid w:val="0073619C"/>
    <w:rsid w:val="007373BB"/>
    <w:rsid w:val="007415D8"/>
    <w:rsid w:val="0074402F"/>
    <w:rsid w:val="0074770C"/>
    <w:rsid w:val="007477D6"/>
    <w:rsid w:val="00747A85"/>
    <w:rsid w:val="00752306"/>
    <w:rsid w:val="00756471"/>
    <w:rsid w:val="00756641"/>
    <w:rsid w:val="00762571"/>
    <w:rsid w:val="007630F5"/>
    <w:rsid w:val="00763B97"/>
    <w:rsid w:val="00763DF6"/>
    <w:rsid w:val="00764550"/>
    <w:rsid w:val="00766F54"/>
    <w:rsid w:val="00772A2B"/>
    <w:rsid w:val="0077419E"/>
    <w:rsid w:val="0077540A"/>
    <w:rsid w:val="0077591A"/>
    <w:rsid w:val="00776382"/>
    <w:rsid w:val="00776FA0"/>
    <w:rsid w:val="00777A93"/>
    <w:rsid w:val="0078021E"/>
    <w:rsid w:val="007802C0"/>
    <w:rsid w:val="0078058A"/>
    <w:rsid w:val="007806E1"/>
    <w:rsid w:val="00781D30"/>
    <w:rsid w:val="00782831"/>
    <w:rsid w:val="00783570"/>
    <w:rsid w:val="00786963"/>
    <w:rsid w:val="00787D9F"/>
    <w:rsid w:val="00790B6F"/>
    <w:rsid w:val="00790EC2"/>
    <w:rsid w:val="00793B42"/>
    <w:rsid w:val="007941D9"/>
    <w:rsid w:val="00796E90"/>
    <w:rsid w:val="007A0F6F"/>
    <w:rsid w:val="007A1A6B"/>
    <w:rsid w:val="007A2A26"/>
    <w:rsid w:val="007A30DD"/>
    <w:rsid w:val="007A3269"/>
    <w:rsid w:val="007A42B1"/>
    <w:rsid w:val="007A5143"/>
    <w:rsid w:val="007A5B91"/>
    <w:rsid w:val="007A6547"/>
    <w:rsid w:val="007A774F"/>
    <w:rsid w:val="007A7DA5"/>
    <w:rsid w:val="007B00A2"/>
    <w:rsid w:val="007B0420"/>
    <w:rsid w:val="007B22D2"/>
    <w:rsid w:val="007B5022"/>
    <w:rsid w:val="007B7A23"/>
    <w:rsid w:val="007C29F0"/>
    <w:rsid w:val="007C2E2F"/>
    <w:rsid w:val="007C3EAD"/>
    <w:rsid w:val="007C3F10"/>
    <w:rsid w:val="007C457B"/>
    <w:rsid w:val="007C6DBF"/>
    <w:rsid w:val="007C74B0"/>
    <w:rsid w:val="007C7A3F"/>
    <w:rsid w:val="007C7D46"/>
    <w:rsid w:val="007D0FA7"/>
    <w:rsid w:val="007D14B6"/>
    <w:rsid w:val="007D188E"/>
    <w:rsid w:val="007D1936"/>
    <w:rsid w:val="007D288F"/>
    <w:rsid w:val="007D2F08"/>
    <w:rsid w:val="007D3B81"/>
    <w:rsid w:val="007D46BF"/>
    <w:rsid w:val="007D4E50"/>
    <w:rsid w:val="007D5FA8"/>
    <w:rsid w:val="007D7F61"/>
    <w:rsid w:val="007E0710"/>
    <w:rsid w:val="007E195A"/>
    <w:rsid w:val="007E1D35"/>
    <w:rsid w:val="007E1E73"/>
    <w:rsid w:val="007E1EF4"/>
    <w:rsid w:val="007E4A1E"/>
    <w:rsid w:val="007F08FD"/>
    <w:rsid w:val="007F131A"/>
    <w:rsid w:val="007F1BCD"/>
    <w:rsid w:val="007F579F"/>
    <w:rsid w:val="007F6086"/>
    <w:rsid w:val="007F66BE"/>
    <w:rsid w:val="008023C9"/>
    <w:rsid w:val="008027E5"/>
    <w:rsid w:val="00811429"/>
    <w:rsid w:val="00814C4D"/>
    <w:rsid w:val="00815049"/>
    <w:rsid w:val="00815C8D"/>
    <w:rsid w:val="008176FB"/>
    <w:rsid w:val="00817DB3"/>
    <w:rsid w:val="00821BA0"/>
    <w:rsid w:val="008235EB"/>
    <w:rsid w:val="008242A6"/>
    <w:rsid w:val="0082585D"/>
    <w:rsid w:val="0082593A"/>
    <w:rsid w:val="00832970"/>
    <w:rsid w:val="00835C23"/>
    <w:rsid w:val="00836A31"/>
    <w:rsid w:val="00837014"/>
    <w:rsid w:val="00837447"/>
    <w:rsid w:val="00841F37"/>
    <w:rsid w:val="00844D99"/>
    <w:rsid w:val="0084544E"/>
    <w:rsid w:val="008461D1"/>
    <w:rsid w:val="008469DA"/>
    <w:rsid w:val="00847951"/>
    <w:rsid w:val="0085058D"/>
    <w:rsid w:val="008509B7"/>
    <w:rsid w:val="00851DDC"/>
    <w:rsid w:val="008537CB"/>
    <w:rsid w:val="0085562F"/>
    <w:rsid w:val="00860991"/>
    <w:rsid w:val="008615AA"/>
    <w:rsid w:val="00861E46"/>
    <w:rsid w:val="0086275D"/>
    <w:rsid w:val="00862A54"/>
    <w:rsid w:val="00866A90"/>
    <w:rsid w:val="00867948"/>
    <w:rsid w:val="00873528"/>
    <w:rsid w:val="00874C05"/>
    <w:rsid w:val="00877009"/>
    <w:rsid w:val="00880B56"/>
    <w:rsid w:val="008816E8"/>
    <w:rsid w:val="00882724"/>
    <w:rsid w:val="00883854"/>
    <w:rsid w:val="00883C42"/>
    <w:rsid w:val="0088410C"/>
    <w:rsid w:val="00884E7C"/>
    <w:rsid w:val="00885390"/>
    <w:rsid w:val="00887323"/>
    <w:rsid w:val="00887E10"/>
    <w:rsid w:val="008908ED"/>
    <w:rsid w:val="00890B0C"/>
    <w:rsid w:val="008936D3"/>
    <w:rsid w:val="00894B0E"/>
    <w:rsid w:val="008968D3"/>
    <w:rsid w:val="00896E91"/>
    <w:rsid w:val="008A07CF"/>
    <w:rsid w:val="008A24D6"/>
    <w:rsid w:val="008A2D73"/>
    <w:rsid w:val="008A46CF"/>
    <w:rsid w:val="008A4879"/>
    <w:rsid w:val="008A507F"/>
    <w:rsid w:val="008A5CC8"/>
    <w:rsid w:val="008B3495"/>
    <w:rsid w:val="008B473A"/>
    <w:rsid w:val="008B61CF"/>
    <w:rsid w:val="008B6865"/>
    <w:rsid w:val="008B70C4"/>
    <w:rsid w:val="008B7A02"/>
    <w:rsid w:val="008C13FA"/>
    <w:rsid w:val="008C19D4"/>
    <w:rsid w:val="008C1F78"/>
    <w:rsid w:val="008C221C"/>
    <w:rsid w:val="008C5385"/>
    <w:rsid w:val="008C580F"/>
    <w:rsid w:val="008C7DD5"/>
    <w:rsid w:val="008D01DE"/>
    <w:rsid w:val="008D0FB7"/>
    <w:rsid w:val="008D3126"/>
    <w:rsid w:val="008D391C"/>
    <w:rsid w:val="008D3ACC"/>
    <w:rsid w:val="008D524E"/>
    <w:rsid w:val="008D7C74"/>
    <w:rsid w:val="008E0406"/>
    <w:rsid w:val="008E0E5D"/>
    <w:rsid w:val="008F0451"/>
    <w:rsid w:val="008F0B19"/>
    <w:rsid w:val="008F0DC2"/>
    <w:rsid w:val="008F1779"/>
    <w:rsid w:val="008F19D9"/>
    <w:rsid w:val="008F21C8"/>
    <w:rsid w:val="008F250F"/>
    <w:rsid w:val="008F2AE6"/>
    <w:rsid w:val="008F4322"/>
    <w:rsid w:val="008F6BD9"/>
    <w:rsid w:val="009011F8"/>
    <w:rsid w:val="0090198F"/>
    <w:rsid w:val="00902DC8"/>
    <w:rsid w:val="00905289"/>
    <w:rsid w:val="00907403"/>
    <w:rsid w:val="00907578"/>
    <w:rsid w:val="009119DD"/>
    <w:rsid w:val="00912671"/>
    <w:rsid w:val="00916027"/>
    <w:rsid w:val="0092146E"/>
    <w:rsid w:val="0092245D"/>
    <w:rsid w:val="00923089"/>
    <w:rsid w:val="00923D32"/>
    <w:rsid w:val="00924364"/>
    <w:rsid w:val="00924E83"/>
    <w:rsid w:val="009254D0"/>
    <w:rsid w:val="00925899"/>
    <w:rsid w:val="00925F68"/>
    <w:rsid w:val="0092641F"/>
    <w:rsid w:val="00930052"/>
    <w:rsid w:val="00931E7D"/>
    <w:rsid w:val="00932726"/>
    <w:rsid w:val="00936365"/>
    <w:rsid w:val="00940CE1"/>
    <w:rsid w:val="00940F4A"/>
    <w:rsid w:val="00943425"/>
    <w:rsid w:val="0094372A"/>
    <w:rsid w:val="00944827"/>
    <w:rsid w:val="00951C8D"/>
    <w:rsid w:val="009520A8"/>
    <w:rsid w:val="00954031"/>
    <w:rsid w:val="009540E9"/>
    <w:rsid w:val="009554D1"/>
    <w:rsid w:val="00956461"/>
    <w:rsid w:val="00964516"/>
    <w:rsid w:val="00964FD4"/>
    <w:rsid w:val="00966E8A"/>
    <w:rsid w:val="0096771D"/>
    <w:rsid w:val="0097218C"/>
    <w:rsid w:val="009740AF"/>
    <w:rsid w:val="00974577"/>
    <w:rsid w:val="00974A38"/>
    <w:rsid w:val="00974D2F"/>
    <w:rsid w:val="00975E62"/>
    <w:rsid w:val="00977221"/>
    <w:rsid w:val="009811B7"/>
    <w:rsid w:val="00982B41"/>
    <w:rsid w:val="00983D25"/>
    <w:rsid w:val="00985E4A"/>
    <w:rsid w:val="00986226"/>
    <w:rsid w:val="00987E6B"/>
    <w:rsid w:val="009902F8"/>
    <w:rsid w:val="00993E6B"/>
    <w:rsid w:val="009961CE"/>
    <w:rsid w:val="00996489"/>
    <w:rsid w:val="00997C44"/>
    <w:rsid w:val="009A004D"/>
    <w:rsid w:val="009A00B3"/>
    <w:rsid w:val="009A24EB"/>
    <w:rsid w:val="009A2708"/>
    <w:rsid w:val="009A31C8"/>
    <w:rsid w:val="009A37B6"/>
    <w:rsid w:val="009A4253"/>
    <w:rsid w:val="009A474B"/>
    <w:rsid w:val="009A4966"/>
    <w:rsid w:val="009A4974"/>
    <w:rsid w:val="009B05AA"/>
    <w:rsid w:val="009B0B5F"/>
    <w:rsid w:val="009B2DB7"/>
    <w:rsid w:val="009B3A0D"/>
    <w:rsid w:val="009B4C0B"/>
    <w:rsid w:val="009B4CC7"/>
    <w:rsid w:val="009B4EB0"/>
    <w:rsid w:val="009B609D"/>
    <w:rsid w:val="009C0219"/>
    <w:rsid w:val="009C353D"/>
    <w:rsid w:val="009C7629"/>
    <w:rsid w:val="009C7FA2"/>
    <w:rsid w:val="009D1C18"/>
    <w:rsid w:val="009D2CE7"/>
    <w:rsid w:val="009D3173"/>
    <w:rsid w:val="009D501B"/>
    <w:rsid w:val="009D602D"/>
    <w:rsid w:val="009D7DF2"/>
    <w:rsid w:val="009E008A"/>
    <w:rsid w:val="009E0ABA"/>
    <w:rsid w:val="009E1183"/>
    <w:rsid w:val="009E178D"/>
    <w:rsid w:val="009E4CBB"/>
    <w:rsid w:val="009E64A7"/>
    <w:rsid w:val="009E774F"/>
    <w:rsid w:val="009E7B31"/>
    <w:rsid w:val="009F1066"/>
    <w:rsid w:val="009F2807"/>
    <w:rsid w:val="009F651B"/>
    <w:rsid w:val="009F6E89"/>
    <w:rsid w:val="009F73C6"/>
    <w:rsid w:val="009F7DC4"/>
    <w:rsid w:val="00A021B7"/>
    <w:rsid w:val="00A02C56"/>
    <w:rsid w:val="00A036FF"/>
    <w:rsid w:val="00A03E86"/>
    <w:rsid w:val="00A050CD"/>
    <w:rsid w:val="00A05169"/>
    <w:rsid w:val="00A05C2E"/>
    <w:rsid w:val="00A0751F"/>
    <w:rsid w:val="00A10278"/>
    <w:rsid w:val="00A116D7"/>
    <w:rsid w:val="00A1233B"/>
    <w:rsid w:val="00A130EE"/>
    <w:rsid w:val="00A13262"/>
    <w:rsid w:val="00A15E70"/>
    <w:rsid w:val="00A15EAF"/>
    <w:rsid w:val="00A16FB9"/>
    <w:rsid w:val="00A21584"/>
    <w:rsid w:val="00A302F9"/>
    <w:rsid w:val="00A311A3"/>
    <w:rsid w:val="00A31885"/>
    <w:rsid w:val="00A35952"/>
    <w:rsid w:val="00A35EF0"/>
    <w:rsid w:val="00A36A21"/>
    <w:rsid w:val="00A405BC"/>
    <w:rsid w:val="00A4206B"/>
    <w:rsid w:val="00A45D3F"/>
    <w:rsid w:val="00A463FA"/>
    <w:rsid w:val="00A46570"/>
    <w:rsid w:val="00A46E10"/>
    <w:rsid w:val="00A5027E"/>
    <w:rsid w:val="00A50B08"/>
    <w:rsid w:val="00A55ECC"/>
    <w:rsid w:val="00A56D10"/>
    <w:rsid w:val="00A64FE8"/>
    <w:rsid w:val="00A65598"/>
    <w:rsid w:val="00A664AC"/>
    <w:rsid w:val="00A71827"/>
    <w:rsid w:val="00A7292A"/>
    <w:rsid w:val="00A73411"/>
    <w:rsid w:val="00A74A50"/>
    <w:rsid w:val="00A81559"/>
    <w:rsid w:val="00A81F6B"/>
    <w:rsid w:val="00A82221"/>
    <w:rsid w:val="00A84991"/>
    <w:rsid w:val="00A8502D"/>
    <w:rsid w:val="00A851E6"/>
    <w:rsid w:val="00A85FDB"/>
    <w:rsid w:val="00A85FF2"/>
    <w:rsid w:val="00A8752A"/>
    <w:rsid w:val="00A87A62"/>
    <w:rsid w:val="00A90869"/>
    <w:rsid w:val="00A9244E"/>
    <w:rsid w:val="00A94960"/>
    <w:rsid w:val="00A94DCF"/>
    <w:rsid w:val="00A95B52"/>
    <w:rsid w:val="00A97015"/>
    <w:rsid w:val="00A9713E"/>
    <w:rsid w:val="00AA06D7"/>
    <w:rsid w:val="00AA0FDB"/>
    <w:rsid w:val="00AA15CA"/>
    <w:rsid w:val="00AA4BB6"/>
    <w:rsid w:val="00AA5231"/>
    <w:rsid w:val="00AA6370"/>
    <w:rsid w:val="00AA669E"/>
    <w:rsid w:val="00AB1143"/>
    <w:rsid w:val="00AB1A67"/>
    <w:rsid w:val="00AB2F3B"/>
    <w:rsid w:val="00AB3BCF"/>
    <w:rsid w:val="00AB4DDF"/>
    <w:rsid w:val="00AB7E90"/>
    <w:rsid w:val="00AC12BA"/>
    <w:rsid w:val="00AC22F1"/>
    <w:rsid w:val="00AC2FEB"/>
    <w:rsid w:val="00AC5385"/>
    <w:rsid w:val="00AC54B5"/>
    <w:rsid w:val="00AC5BC5"/>
    <w:rsid w:val="00AC79F7"/>
    <w:rsid w:val="00AC7F00"/>
    <w:rsid w:val="00AD5563"/>
    <w:rsid w:val="00AE2020"/>
    <w:rsid w:val="00AE31D1"/>
    <w:rsid w:val="00AE5909"/>
    <w:rsid w:val="00AE675C"/>
    <w:rsid w:val="00AE6E28"/>
    <w:rsid w:val="00AE7EB6"/>
    <w:rsid w:val="00AF3151"/>
    <w:rsid w:val="00AF3BC6"/>
    <w:rsid w:val="00AF6385"/>
    <w:rsid w:val="00B01915"/>
    <w:rsid w:val="00B01CAA"/>
    <w:rsid w:val="00B036AF"/>
    <w:rsid w:val="00B0394C"/>
    <w:rsid w:val="00B043D1"/>
    <w:rsid w:val="00B04D1B"/>
    <w:rsid w:val="00B061D3"/>
    <w:rsid w:val="00B068FE"/>
    <w:rsid w:val="00B06F14"/>
    <w:rsid w:val="00B0762C"/>
    <w:rsid w:val="00B10903"/>
    <w:rsid w:val="00B110E0"/>
    <w:rsid w:val="00B1201D"/>
    <w:rsid w:val="00B131CE"/>
    <w:rsid w:val="00B143B2"/>
    <w:rsid w:val="00B154FE"/>
    <w:rsid w:val="00B16144"/>
    <w:rsid w:val="00B1722F"/>
    <w:rsid w:val="00B1734B"/>
    <w:rsid w:val="00B21C93"/>
    <w:rsid w:val="00B22678"/>
    <w:rsid w:val="00B22DA9"/>
    <w:rsid w:val="00B2330C"/>
    <w:rsid w:val="00B2334D"/>
    <w:rsid w:val="00B23612"/>
    <w:rsid w:val="00B23FF4"/>
    <w:rsid w:val="00B279CD"/>
    <w:rsid w:val="00B30DA3"/>
    <w:rsid w:val="00B31D5B"/>
    <w:rsid w:val="00B32AC0"/>
    <w:rsid w:val="00B33465"/>
    <w:rsid w:val="00B3452D"/>
    <w:rsid w:val="00B359FD"/>
    <w:rsid w:val="00B44689"/>
    <w:rsid w:val="00B45782"/>
    <w:rsid w:val="00B45BA3"/>
    <w:rsid w:val="00B46794"/>
    <w:rsid w:val="00B46823"/>
    <w:rsid w:val="00B46A8C"/>
    <w:rsid w:val="00B46C1A"/>
    <w:rsid w:val="00B50B57"/>
    <w:rsid w:val="00B5281F"/>
    <w:rsid w:val="00B52C7B"/>
    <w:rsid w:val="00B52EB9"/>
    <w:rsid w:val="00B553EF"/>
    <w:rsid w:val="00B573C4"/>
    <w:rsid w:val="00B604DA"/>
    <w:rsid w:val="00B61980"/>
    <w:rsid w:val="00B632BA"/>
    <w:rsid w:val="00B63E69"/>
    <w:rsid w:val="00B64279"/>
    <w:rsid w:val="00B646E1"/>
    <w:rsid w:val="00B6535B"/>
    <w:rsid w:val="00B6572A"/>
    <w:rsid w:val="00B65F9E"/>
    <w:rsid w:val="00B66020"/>
    <w:rsid w:val="00B66AE5"/>
    <w:rsid w:val="00B67A4B"/>
    <w:rsid w:val="00B67F2E"/>
    <w:rsid w:val="00B74BCD"/>
    <w:rsid w:val="00B7671B"/>
    <w:rsid w:val="00B82ED0"/>
    <w:rsid w:val="00B84C03"/>
    <w:rsid w:val="00B859B7"/>
    <w:rsid w:val="00B87059"/>
    <w:rsid w:val="00B878EF"/>
    <w:rsid w:val="00B87E71"/>
    <w:rsid w:val="00B9070D"/>
    <w:rsid w:val="00B90F35"/>
    <w:rsid w:val="00B912D2"/>
    <w:rsid w:val="00B91FBD"/>
    <w:rsid w:val="00B93124"/>
    <w:rsid w:val="00B931A6"/>
    <w:rsid w:val="00B93682"/>
    <w:rsid w:val="00B93B49"/>
    <w:rsid w:val="00B95828"/>
    <w:rsid w:val="00B95D22"/>
    <w:rsid w:val="00B96A68"/>
    <w:rsid w:val="00BA0DB5"/>
    <w:rsid w:val="00BA282A"/>
    <w:rsid w:val="00BA3D77"/>
    <w:rsid w:val="00BA49CC"/>
    <w:rsid w:val="00BA4B79"/>
    <w:rsid w:val="00BA5FC0"/>
    <w:rsid w:val="00BB0087"/>
    <w:rsid w:val="00BB0705"/>
    <w:rsid w:val="00BB18FB"/>
    <w:rsid w:val="00BB3930"/>
    <w:rsid w:val="00BB3AE9"/>
    <w:rsid w:val="00BB4582"/>
    <w:rsid w:val="00BB49FB"/>
    <w:rsid w:val="00BB4A6B"/>
    <w:rsid w:val="00BB4A74"/>
    <w:rsid w:val="00BB6DA5"/>
    <w:rsid w:val="00BB7A06"/>
    <w:rsid w:val="00BC0F88"/>
    <w:rsid w:val="00BC424B"/>
    <w:rsid w:val="00BC4B03"/>
    <w:rsid w:val="00BC4EE6"/>
    <w:rsid w:val="00BC558D"/>
    <w:rsid w:val="00BC5EE6"/>
    <w:rsid w:val="00BC7D3B"/>
    <w:rsid w:val="00BD0FF4"/>
    <w:rsid w:val="00BD1C63"/>
    <w:rsid w:val="00BD25A5"/>
    <w:rsid w:val="00BD2A86"/>
    <w:rsid w:val="00BD4004"/>
    <w:rsid w:val="00BD7FBB"/>
    <w:rsid w:val="00BE2502"/>
    <w:rsid w:val="00BE31F3"/>
    <w:rsid w:val="00BE377D"/>
    <w:rsid w:val="00BE52A8"/>
    <w:rsid w:val="00BE5561"/>
    <w:rsid w:val="00BE56AA"/>
    <w:rsid w:val="00BE6900"/>
    <w:rsid w:val="00BF19FA"/>
    <w:rsid w:val="00BF22C2"/>
    <w:rsid w:val="00BF6960"/>
    <w:rsid w:val="00BF6C3B"/>
    <w:rsid w:val="00C0371B"/>
    <w:rsid w:val="00C03C01"/>
    <w:rsid w:val="00C041CE"/>
    <w:rsid w:val="00C04F64"/>
    <w:rsid w:val="00C05184"/>
    <w:rsid w:val="00C072D7"/>
    <w:rsid w:val="00C10EDC"/>
    <w:rsid w:val="00C12063"/>
    <w:rsid w:val="00C12E92"/>
    <w:rsid w:val="00C1525C"/>
    <w:rsid w:val="00C152D8"/>
    <w:rsid w:val="00C16B0B"/>
    <w:rsid w:val="00C23098"/>
    <w:rsid w:val="00C2392C"/>
    <w:rsid w:val="00C23E8D"/>
    <w:rsid w:val="00C26356"/>
    <w:rsid w:val="00C26A1D"/>
    <w:rsid w:val="00C27BF3"/>
    <w:rsid w:val="00C30D23"/>
    <w:rsid w:val="00C30E90"/>
    <w:rsid w:val="00C3133A"/>
    <w:rsid w:val="00C34D9F"/>
    <w:rsid w:val="00C37A1A"/>
    <w:rsid w:val="00C40245"/>
    <w:rsid w:val="00C41423"/>
    <w:rsid w:val="00C45880"/>
    <w:rsid w:val="00C4593C"/>
    <w:rsid w:val="00C460C9"/>
    <w:rsid w:val="00C47C56"/>
    <w:rsid w:val="00C525D3"/>
    <w:rsid w:val="00C54B7E"/>
    <w:rsid w:val="00C55BCD"/>
    <w:rsid w:val="00C560A3"/>
    <w:rsid w:val="00C56478"/>
    <w:rsid w:val="00C56BC3"/>
    <w:rsid w:val="00C60A1B"/>
    <w:rsid w:val="00C62D27"/>
    <w:rsid w:val="00C640BF"/>
    <w:rsid w:val="00C652D0"/>
    <w:rsid w:val="00C65466"/>
    <w:rsid w:val="00C65F98"/>
    <w:rsid w:val="00C66516"/>
    <w:rsid w:val="00C728B1"/>
    <w:rsid w:val="00C72ABD"/>
    <w:rsid w:val="00C76105"/>
    <w:rsid w:val="00C76373"/>
    <w:rsid w:val="00C81DDD"/>
    <w:rsid w:val="00C8258E"/>
    <w:rsid w:val="00C8504C"/>
    <w:rsid w:val="00C862B5"/>
    <w:rsid w:val="00C86C5D"/>
    <w:rsid w:val="00C90EA0"/>
    <w:rsid w:val="00C90FA3"/>
    <w:rsid w:val="00C92887"/>
    <w:rsid w:val="00C92D4F"/>
    <w:rsid w:val="00C930AB"/>
    <w:rsid w:val="00C93684"/>
    <w:rsid w:val="00C95017"/>
    <w:rsid w:val="00C95D6F"/>
    <w:rsid w:val="00C961B0"/>
    <w:rsid w:val="00C97ABD"/>
    <w:rsid w:val="00CA0C3F"/>
    <w:rsid w:val="00CA23EE"/>
    <w:rsid w:val="00CA519E"/>
    <w:rsid w:val="00CA5871"/>
    <w:rsid w:val="00CB02F9"/>
    <w:rsid w:val="00CB37A5"/>
    <w:rsid w:val="00CB4CEB"/>
    <w:rsid w:val="00CB5F1D"/>
    <w:rsid w:val="00CB7226"/>
    <w:rsid w:val="00CB76EC"/>
    <w:rsid w:val="00CB7D85"/>
    <w:rsid w:val="00CC0AB9"/>
    <w:rsid w:val="00CC174F"/>
    <w:rsid w:val="00CC2318"/>
    <w:rsid w:val="00CC4FC8"/>
    <w:rsid w:val="00CC6149"/>
    <w:rsid w:val="00CC687A"/>
    <w:rsid w:val="00CD0123"/>
    <w:rsid w:val="00CD0FE0"/>
    <w:rsid w:val="00CD1C87"/>
    <w:rsid w:val="00CD1DC7"/>
    <w:rsid w:val="00CD3594"/>
    <w:rsid w:val="00CD492C"/>
    <w:rsid w:val="00CD4B41"/>
    <w:rsid w:val="00CD65F7"/>
    <w:rsid w:val="00CE129B"/>
    <w:rsid w:val="00CE20AA"/>
    <w:rsid w:val="00CE47DC"/>
    <w:rsid w:val="00CE4F99"/>
    <w:rsid w:val="00CE54FD"/>
    <w:rsid w:val="00CF180E"/>
    <w:rsid w:val="00CF6F5E"/>
    <w:rsid w:val="00D00231"/>
    <w:rsid w:val="00D00DB3"/>
    <w:rsid w:val="00D01F46"/>
    <w:rsid w:val="00D0347D"/>
    <w:rsid w:val="00D036EC"/>
    <w:rsid w:val="00D05D8E"/>
    <w:rsid w:val="00D07B8D"/>
    <w:rsid w:val="00D11D27"/>
    <w:rsid w:val="00D13911"/>
    <w:rsid w:val="00D15359"/>
    <w:rsid w:val="00D16488"/>
    <w:rsid w:val="00D17A2E"/>
    <w:rsid w:val="00D2003C"/>
    <w:rsid w:val="00D2278F"/>
    <w:rsid w:val="00D22F2B"/>
    <w:rsid w:val="00D2384C"/>
    <w:rsid w:val="00D2461C"/>
    <w:rsid w:val="00D26999"/>
    <w:rsid w:val="00D30C22"/>
    <w:rsid w:val="00D30F3C"/>
    <w:rsid w:val="00D31601"/>
    <w:rsid w:val="00D3166A"/>
    <w:rsid w:val="00D3528C"/>
    <w:rsid w:val="00D35EAC"/>
    <w:rsid w:val="00D40DB0"/>
    <w:rsid w:val="00D41FC0"/>
    <w:rsid w:val="00D4230A"/>
    <w:rsid w:val="00D43A78"/>
    <w:rsid w:val="00D5099E"/>
    <w:rsid w:val="00D50E8F"/>
    <w:rsid w:val="00D52C0A"/>
    <w:rsid w:val="00D566A3"/>
    <w:rsid w:val="00D57AC4"/>
    <w:rsid w:val="00D605C1"/>
    <w:rsid w:val="00D60DFE"/>
    <w:rsid w:val="00D613C9"/>
    <w:rsid w:val="00D6326F"/>
    <w:rsid w:val="00D64D43"/>
    <w:rsid w:val="00D6519F"/>
    <w:rsid w:val="00D65507"/>
    <w:rsid w:val="00D70DAF"/>
    <w:rsid w:val="00D71110"/>
    <w:rsid w:val="00D71130"/>
    <w:rsid w:val="00D7172B"/>
    <w:rsid w:val="00D71787"/>
    <w:rsid w:val="00D71C36"/>
    <w:rsid w:val="00D7249A"/>
    <w:rsid w:val="00D72CC4"/>
    <w:rsid w:val="00D74652"/>
    <w:rsid w:val="00D757C2"/>
    <w:rsid w:val="00D76120"/>
    <w:rsid w:val="00D82339"/>
    <w:rsid w:val="00D84F72"/>
    <w:rsid w:val="00D85A43"/>
    <w:rsid w:val="00D870FD"/>
    <w:rsid w:val="00D90EE2"/>
    <w:rsid w:val="00D941F5"/>
    <w:rsid w:val="00D944C2"/>
    <w:rsid w:val="00D94798"/>
    <w:rsid w:val="00D967FE"/>
    <w:rsid w:val="00D97501"/>
    <w:rsid w:val="00D97513"/>
    <w:rsid w:val="00DA06CA"/>
    <w:rsid w:val="00DA0A8D"/>
    <w:rsid w:val="00DA0B85"/>
    <w:rsid w:val="00DA0BC6"/>
    <w:rsid w:val="00DA245F"/>
    <w:rsid w:val="00DA42E8"/>
    <w:rsid w:val="00DA6C6D"/>
    <w:rsid w:val="00DA706B"/>
    <w:rsid w:val="00DA7713"/>
    <w:rsid w:val="00DB1591"/>
    <w:rsid w:val="00DB4229"/>
    <w:rsid w:val="00DB5FF0"/>
    <w:rsid w:val="00DB680C"/>
    <w:rsid w:val="00DC00A1"/>
    <w:rsid w:val="00DC1DF9"/>
    <w:rsid w:val="00DC208F"/>
    <w:rsid w:val="00DC24AB"/>
    <w:rsid w:val="00DC25CC"/>
    <w:rsid w:val="00DC271E"/>
    <w:rsid w:val="00DC2796"/>
    <w:rsid w:val="00DC6491"/>
    <w:rsid w:val="00DC6E36"/>
    <w:rsid w:val="00DD0789"/>
    <w:rsid w:val="00DD3A9E"/>
    <w:rsid w:val="00DD4F24"/>
    <w:rsid w:val="00DD6158"/>
    <w:rsid w:val="00DE15EC"/>
    <w:rsid w:val="00DE1A2C"/>
    <w:rsid w:val="00DE2C86"/>
    <w:rsid w:val="00DE3F7A"/>
    <w:rsid w:val="00DE4D86"/>
    <w:rsid w:val="00DE626A"/>
    <w:rsid w:val="00DE67B7"/>
    <w:rsid w:val="00DE707D"/>
    <w:rsid w:val="00DE7307"/>
    <w:rsid w:val="00DE7B13"/>
    <w:rsid w:val="00DF09A0"/>
    <w:rsid w:val="00DF33DE"/>
    <w:rsid w:val="00DF3A7B"/>
    <w:rsid w:val="00DF5D5E"/>
    <w:rsid w:val="00DF7208"/>
    <w:rsid w:val="00DF78AB"/>
    <w:rsid w:val="00E012AB"/>
    <w:rsid w:val="00E031D6"/>
    <w:rsid w:val="00E040E4"/>
    <w:rsid w:val="00E05B06"/>
    <w:rsid w:val="00E078CE"/>
    <w:rsid w:val="00E10ACD"/>
    <w:rsid w:val="00E11989"/>
    <w:rsid w:val="00E11EFD"/>
    <w:rsid w:val="00E12EA6"/>
    <w:rsid w:val="00E13833"/>
    <w:rsid w:val="00E146DD"/>
    <w:rsid w:val="00E14ABB"/>
    <w:rsid w:val="00E15CBA"/>
    <w:rsid w:val="00E22CC0"/>
    <w:rsid w:val="00E23304"/>
    <w:rsid w:val="00E238AD"/>
    <w:rsid w:val="00E26382"/>
    <w:rsid w:val="00E308CE"/>
    <w:rsid w:val="00E30C2A"/>
    <w:rsid w:val="00E30D11"/>
    <w:rsid w:val="00E326F6"/>
    <w:rsid w:val="00E334D0"/>
    <w:rsid w:val="00E34134"/>
    <w:rsid w:val="00E34B83"/>
    <w:rsid w:val="00E34D6F"/>
    <w:rsid w:val="00E35A44"/>
    <w:rsid w:val="00E35F77"/>
    <w:rsid w:val="00E3711E"/>
    <w:rsid w:val="00E409C8"/>
    <w:rsid w:val="00E41D83"/>
    <w:rsid w:val="00E4239D"/>
    <w:rsid w:val="00E435D9"/>
    <w:rsid w:val="00E44410"/>
    <w:rsid w:val="00E4453C"/>
    <w:rsid w:val="00E4518E"/>
    <w:rsid w:val="00E45A03"/>
    <w:rsid w:val="00E508CE"/>
    <w:rsid w:val="00E510D6"/>
    <w:rsid w:val="00E51513"/>
    <w:rsid w:val="00E5170A"/>
    <w:rsid w:val="00E51D9B"/>
    <w:rsid w:val="00E52829"/>
    <w:rsid w:val="00E533FE"/>
    <w:rsid w:val="00E53E7A"/>
    <w:rsid w:val="00E57EE0"/>
    <w:rsid w:val="00E615EF"/>
    <w:rsid w:val="00E624E8"/>
    <w:rsid w:val="00E64A97"/>
    <w:rsid w:val="00E666CE"/>
    <w:rsid w:val="00E66888"/>
    <w:rsid w:val="00E700BF"/>
    <w:rsid w:val="00E70F35"/>
    <w:rsid w:val="00E801F7"/>
    <w:rsid w:val="00E82E8D"/>
    <w:rsid w:val="00E82EE4"/>
    <w:rsid w:val="00E84719"/>
    <w:rsid w:val="00E84FA4"/>
    <w:rsid w:val="00E85E73"/>
    <w:rsid w:val="00E86932"/>
    <w:rsid w:val="00E92068"/>
    <w:rsid w:val="00E93087"/>
    <w:rsid w:val="00E934F7"/>
    <w:rsid w:val="00E9615C"/>
    <w:rsid w:val="00E96413"/>
    <w:rsid w:val="00E967FA"/>
    <w:rsid w:val="00E968EB"/>
    <w:rsid w:val="00E97659"/>
    <w:rsid w:val="00EA1171"/>
    <w:rsid w:val="00EA11E4"/>
    <w:rsid w:val="00EA26B4"/>
    <w:rsid w:val="00EA2F6C"/>
    <w:rsid w:val="00EA63EC"/>
    <w:rsid w:val="00EA64E7"/>
    <w:rsid w:val="00EA7323"/>
    <w:rsid w:val="00EB06C3"/>
    <w:rsid w:val="00EB0B49"/>
    <w:rsid w:val="00EB19F5"/>
    <w:rsid w:val="00EB294B"/>
    <w:rsid w:val="00EB4DD2"/>
    <w:rsid w:val="00EB5C0B"/>
    <w:rsid w:val="00EB658D"/>
    <w:rsid w:val="00EB6E16"/>
    <w:rsid w:val="00EC060D"/>
    <w:rsid w:val="00EC0B52"/>
    <w:rsid w:val="00EC1939"/>
    <w:rsid w:val="00EC4376"/>
    <w:rsid w:val="00EC4E78"/>
    <w:rsid w:val="00EC5665"/>
    <w:rsid w:val="00EC5844"/>
    <w:rsid w:val="00EC6426"/>
    <w:rsid w:val="00EC69C4"/>
    <w:rsid w:val="00ED3070"/>
    <w:rsid w:val="00ED3636"/>
    <w:rsid w:val="00ED37AA"/>
    <w:rsid w:val="00ED4EAE"/>
    <w:rsid w:val="00ED75A4"/>
    <w:rsid w:val="00ED769B"/>
    <w:rsid w:val="00EE0988"/>
    <w:rsid w:val="00EE2115"/>
    <w:rsid w:val="00EF2DEF"/>
    <w:rsid w:val="00EF3F55"/>
    <w:rsid w:val="00EF58E6"/>
    <w:rsid w:val="00EF7437"/>
    <w:rsid w:val="00EF74CA"/>
    <w:rsid w:val="00F0162B"/>
    <w:rsid w:val="00F031B8"/>
    <w:rsid w:val="00F033FC"/>
    <w:rsid w:val="00F066CF"/>
    <w:rsid w:val="00F07159"/>
    <w:rsid w:val="00F106BE"/>
    <w:rsid w:val="00F13975"/>
    <w:rsid w:val="00F13A61"/>
    <w:rsid w:val="00F165F4"/>
    <w:rsid w:val="00F24EED"/>
    <w:rsid w:val="00F25678"/>
    <w:rsid w:val="00F26F40"/>
    <w:rsid w:val="00F3113E"/>
    <w:rsid w:val="00F340F2"/>
    <w:rsid w:val="00F34687"/>
    <w:rsid w:val="00F35D9E"/>
    <w:rsid w:val="00F36B93"/>
    <w:rsid w:val="00F37275"/>
    <w:rsid w:val="00F4022B"/>
    <w:rsid w:val="00F42992"/>
    <w:rsid w:val="00F43ED0"/>
    <w:rsid w:val="00F50968"/>
    <w:rsid w:val="00F512DC"/>
    <w:rsid w:val="00F51E8E"/>
    <w:rsid w:val="00F51EAE"/>
    <w:rsid w:val="00F5455D"/>
    <w:rsid w:val="00F54E42"/>
    <w:rsid w:val="00F559DD"/>
    <w:rsid w:val="00F56AA9"/>
    <w:rsid w:val="00F57ECF"/>
    <w:rsid w:val="00F634D7"/>
    <w:rsid w:val="00F642F3"/>
    <w:rsid w:val="00F67331"/>
    <w:rsid w:val="00F6792A"/>
    <w:rsid w:val="00F70B3A"/>
    <w:rsid w:val="00F71B5F"/>
    <w:rsid w:val="00F7259A"/>
    <w:rsid w:val="00F7451F"/>
    <w:rsid w:val="00F76D1E"/>
    <w:rsid w:val="00F80386"/>
    <w:rsid w:val="00F804D8"/>
    <w:rsid w:val="00F8071B"/>
    <w:rsid w:val="00F808D9"/>
    <w:rsid w:val="00F80920"/>
    <w:rsid w:val="00F8216F"/>
    <w:rsid w:val="00F834A0"/>
    <w:rsid w:val="00F87968"/>
    <w:rsid w:val="00F91557"/>
    <w:rsid w:val="00F93F9F"/>
    <w:rsid w:val="00F94DF0"/>
    <w:rsid w:val="00F959C4"/>
    <w:rsid w:val="00F96EA1"/>
    <w:rsid w:val="00F96ECE"/>
    <w:rsid w:val="00F977C0"/>
    <w:rsid w:val="00F97AE8"/>
    <w:rsid w:val="00FA208B"/>
    <w:rsid w:val="00FA5112"/>
    <w:rsid w:val="00FA7675"/>
    <w:rsid w:val="00FA7F18"/>
    <w:rsid w:val="00FB0499"/>
    <w:rsid w:val="00FB0675"/>
    <w:rsid w:val="00FB1FCD"/>
    <w:rsid w:val="00FB2437"/>
    <w:rsid w:val="00FB2521"/>
    <w:rsid w:val="00FB4A32"/>
    <w:rsid w:val="00FB7484"/>
    <w:rsid w:val="00FC11A7"/>
    <w:rsid w:val="00FC188B"/>
    <w:rsid w:val="00FC216E"/>
    <w:rsid w:val="00FC4276"/>
    <w:rsid w:val="00FC5C3A"/>
    <w:rsid w:val="00FC673E"/>
    <w:rsid w:val="00FD21E5"/>
    <w:rsid w:val="00FD340A"/>
    <w:rsid w:val="00FD344A"/>
    <w:rsid w:val="00FD3EEF"/>
    <w:rsid w:val="00FD660B"/>
    <w:rsid w:val="00FE22F2"/>
    <w:rsid w:val="00FE239E"/>
    <w:rsid w:val="00FE36DB"/>
    <w:rsid w:val="00FE510A"/>
    <w:rsid w:val="00FE6BB9"/>
    <w:rsid w:val="00FF09E5"/>
    <w:rsid w:val="00FF30EB"/>
    <w:rsid w:val="00FF313E"/>
    <w:rsid w:val="00FF4150"/>
    <w:rsid w:val="00FF502A"/>
    <w:rsid w:val="00FF673F"/>
    <w:rsid w:val="00FF6AC8"/>
    <w:rsid w:val="00FF6FD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753F2"/>
  <w15:docId w15:val="{3A47F705-507F-492F-8A43-16E4E453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519F"/>
    <w:pPr>
      <w:spacing w:after="60" w:line="6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61A9"/>
    <w:pPr>
      <w:keepNext/>
      <w:keepLines/>
      <w:numPr>
        <w:numId w:val="5"/>
      </w:numPr>
      <w:spacing w:before="480"/>
      <w:outlineLvl w:val="0"/>
    </w:pPr>
    <w:rPr>
      <w:rFonts w:ascii="Arial" w:hAnsi="Arial"/>
      <w:b/>
      <w:bCs/>
      <w:color w:val="00669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61A9"/>
    <w:pPr>
      <w:keepNext/>
      <w:keepLines/>
      <w:numPr>
        <w:ilvl w:val="1"/>
        <w:numId w:val="5"/>
      </w:numPr>
      <w:spacing w:before="240" w:after="240"/>
      <w:outlineLvl w:val="1"/>
    </w:pPr>
    <w:rPr>
      <w:rFonts w:ascii="Arial" w:hAnsi="Arial"/>
      <w:b/>
      <w:bCs/>
      <w:color w:val="006699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61A9"/>
    <w:pPr>
      <w:keepNext/>
      <w:keepLines/>
      <w:numPr>
        <w:ilvl w:val="2"/>
        <w:numId w:val="5"/>
      </w:numPr>
      <w:spacing w:before="240" w:after="240"/>
      <w:outlineLvl w:val="2"/>
    </w:pPr>
    <w:rPr>
      <w:rFonts w:ascii="Arial" w:hAnsi="Arial"/>
      <w:b/>
      <w:bCs/>
      <w:color w:val="006699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61A9"/>
    <w:pPr>
      <w:keepNext/>
      <w:numPr>
        <w:ilvl w:val="3"/>
        <w:numId w:val="5"/>
      </w:numPr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361A9"/>
    <w:pPr>
      <w:numPr>
        <w:ilvl w:val="4"/>
        <w:numId w:val="5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361A9"/>
    <w:pPr>
      <w:numPr>
        <w:ilvl w:val="5"/>
        <w:numId w:val="5"/>
      </w:numPr>
      <w:spacing w:before="240"/>
      <w:outlineLvl w:val="5"/>
    </w:pPr>
    <w:rPr>
      <w:rFonts w:ascii="Calibri" w:hAnsi="Calibri"/>
      <w:b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361A9"/>
    <w:pPr>
      <w:numPr>
        <w:ilvl w:val="6"/>
        <w:numId w:val="5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361A9"/>
    <w:pPr>
      <w:numPr>
        <w:ilvl w:val="7"/>
        <w:numId w:val="5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361A9"/>
    <w:pPr>
      <w:numPr>
        <w:ilvl w:val="8"/>
        <w:numId w:val="5"/>
      </w:numPr>
      <w:spacing w:before="240"/>
      <w:outlineLvl w:val="8"/>
    </w:pPr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02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2F9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361A9"/>
    <w:rPr>
      <w:rFonts w:ascii="Arial" w:eastAsia="Calibri" w:hAnsi="Arial"/>
      <w:b/>
      <w:bCs/>
      <w:color w:val="006699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BDF"/>
    <w:rPr>
      <w:rFonts w:ascii="Arial" w:eastAsia="Calibri" w:hAnsi="Arial"/>
      <w:b/>
      <w:bCs/>
      <w:color w:val="006699"/>
      <w:sz w:val="24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1BDF"/>
    <w:rPr>
      <w:rFonts w:ascii="Arial" w:eastAsia="Calibri" w:hAnsi="Arial"/>
      <w:b/>
      <w:bCs/>
      <w:color w:val="006699"/>
      <w:sz w:val="24"/>
      <w:szCs w:val="22"/>
      <w:lang w:val="en-US" w:eastAsia="en-US"/>
    </w:rPr>
  </w:style>
  <w:style w:type="paragraph" w:styleId="Listenabsatz">
    <w:name w:val="List Paragraph"/>
    <w:basedOn w:val="Standard"/>
    <w:autoRedefine/>
    <w:uiPriority w:val="34"/>
    <w:qFormat/>
    <w:rsid w:val="00DC6E36"/>
    <w:pPr>
      <w:spacing w:after="120" w:line="240" w:lineRule="auto"/>
      <w:contextualSpacing/>
    </w:pPr>
    <w:rPr>
      <w:rFonts w:eastAsia="Calibri" w:cs="Times New Roman"/>
      <w:lang w:val="de-AT"/>
    </w:rPr>
  </w:style>
  <w:style w:type="character" w:customStyle="1" w:styleId="berschrift4Zchn">
    <w:name w:val="Überschrift 4 Zchn"/>
    <w:basedOn w:val="Absatz-Standardschriftart"/>
    <w:link w:val="berschrift4"/>
    <w:semiHidden/>
    <w:rsid w:val="00E92068"/>
    <w:rPr>
      <w:rFonts w:ascii="Calibri" w:eastAsia="Calibri" w:hAnsi="Calibri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E92068"/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E92068"/>
    <w:rPr>
      <w:rFonts w:ascii="Calibri" w:eastAsia="Calibri" w:hAnsi="Calibri"/>
      <w:b/>
      <w:bCs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E92068"/>
    <w:rPr>
      <w:rFonts w:ascii="Calibri" w:eastAsia="Calibri" w:hAnsi="Calibri"/>
      <w:sz w:val="24"/>
      <w:szCs w:val="22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E92068"/>
    <w:rPr>
      <w:rFonts w:ascii="Calibri" w:eastAsia="Calibri" w:hAnsi="Calibri"/>
      <w:i/>
      <w:iCs/>
      <w:sz w:val="24"/>
      <w:szCs w:val="22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E92068"/>
    <w:rPr>
      <w:rFonts w:ascii="Cambria" w:eastAsia="Calibri" w:hAnsi="Cambria"/>
      <w:sz w:val="22"/>
      <w:szCs w:val="22"/>
      <w:lang w:val="en-US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068"/>
    <w:pPr>
      <w:numPr>
        <w:numId w:val="0"/>
      </w:numPr>
      <w:outlineLvl w:val="9"/>
    </w:pPr>
    <w:rPr>
      <w:rFonts w:ascii="Cambria" w:hAnsi="Cambr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865A1"/>
    <w:pPr>
      <w:tabs>
        <w:tab w:val="left" w:pos="880"/>
        <w:tab w:val="right" w:leader="dot" w:pos="9062"/>
      </w:tabs>
      <w:spacing w:after="100"/>
      <w:ind w:left="220" w:firstLine="206"/>
    </w:pPr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865A1"/>
    <w:pPr>
      <w:tabs>
        <w:tab w:val="left" w:pos="1134"/>
        <w:tab w:val="right" w:leader="dot" w:pos="9062"/>
      </w:tabs>
      <w:spacing w:after="100"/>
    </w:pPr>
    <w:rPr>
      <w:rFonts w:ascii="Arial" w:eastAsia="Calibri" w:hAnsi="Arial" w:cs="Times New Roman"/>
      <w:noProof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865A1"/>
    <w:pPr>
      <w:tabs>
        <w:tab w:val="left" w:pos="1320"/>
        <w:tab w:val="right" w:leader="dot" w:pos="9062"/>
      </w:tabs>
      <w:spacing w:after="100"/>
      <w:ind w:left="440"/>
    </w:pPr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E92068"/>
    <w:rPr>
      <w:color w:val="0000FF"/>
      <w:u w:val="single"/>
    </w:rPr>
  </w:style>
  <w:style w:type="character" w:customStyle="1" w:styleId="HEADLINE">
    <w:name w:val="HEADLINE"/>
    <w:basedOn w:val="Absatz-Standardschriftart"/>
    <w:rsid w:val="006361A9"/>
    <w:rPr>
      <w:rFonts w:ascii="Arial" w:hAnsi="Arial"/>
      <w:b/>
      <w:bCs/>
      <w:color w:val="000000" w:themeColor="text1"/>
      <w:sz w:val="36"/>
    </w:rPr>
  </w:style>
  <w:style w:type="character" w:styleId="Hervorhebung">
    <w:name w:val="Emphasis"/>
    <w:basedOn w:val="Absatz-Standardschriftart"/>
    <w:qFormat/>
    <w:rsid w:val="003B2A2D"/>
    <w:rPr>
      <w:i/>
      <w:iCs/>
    </w:rPr>
  </w:style>
  <w:style w:type="paragraph" w:customStyle="1" w:styleId="FormatvorlageListenabsatzLateinGeorgia10pt">
    <w:name w:val="Formatvorlage Listenabsatz + (Latein) Georgia 10 pt"/>
    <w:basedOn w:val="Listenabsatz"/>
    <w:rsid w:val="005F1BD1"/>
  </w:style>
  <w:style w:type="paragraph" w:customStyle="1" w:styleId="TABELLE">
    <w:name w:val="TABELLE"/>
    <w:basedOn w:val="Standard"/>
    <w:qFormat/>
    <w:rsid w:val="007161A4"/>
    <w:pPr>
      <w:spacing w:before="60"/>
    </w:pPr>
    <w:rPr>
      <w:rFonts w:ascii="Arial" w:hAnsi="Arial"/>
      <w:bCs/>
    </w:rPr>
  </w:style>
  <w:style w:type="paragraph" w:customStyle="1" w:styleId="TabellerechtsbndigText">
    <w:name w:val="Tabelle rechtsbündig Text"/>
    <w:basedOn w:val="Standard"/>
    <w:rsid w:val="002865A1"/>
    <w:pPr>
      <w:spacing w:after="0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Tabelleberschrift">
    <w:name w:val="Tabelle Überschrift"/>
    <w:basedOn w:val="Standard"/>
    <w:qFormat/>
    <w:rsid w:val="002865A1"/>
    <w:pPr>
      <w:spacing w:after="0" w:line="240" w:lineRule="auto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table" w:styleId="Tabellenraster">
    <w:name w:val="Table Grid"/>
    <w:basedOn w:val="NormaleTabelle"/>
    <w:uiPriority w:val="59"/>
    <w:rsid w:val="00776FA0"/>
    <w:pPr>
      <w:spacing w:line="240" w:lineRule="auto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DA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6C6D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Text">
    <w:name w:val="Text"/>
    <w:rsid w:val="00C37A1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tl.univie.ac.at/fileadmin/user_upload/z_ctl/Veranstaltungen/Teaching_Award/2017/UNIVIE_Teaching_Award_2017_Kategorie_Feedback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inar9\Vorlagen\VORLAGE%20BERI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BERICHT.dotx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904</CharactersWithSpaces>
  <SharedDoc>false</SharedDoc>
  <HLinks>
    <vt:vector size="42" baseType="variant"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_Toc285627288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_Toc285627287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_Toc285627286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_Toc285627285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_Toc285627284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_Toc285627283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_Toc285627282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Steinacher (RSt)</dc:creator>
  <cp:lastModifiedBy>Daniela</cp:lastModifiedBy>
  <cp:revision>2</cp:revision>
  <cp:lastPrinted>2016-11-15T08:48:00Z</cp:lastPrinted>
  <dcterms:created xsi:type="dcterms:W3CDTF">2018-08-13T09:06:00Z</dcterms:created>
  <dcterms:modified xsi:type="dcterms:W3CDTF">2018-08-13T09:06:00Z</dcterms:modified>
</cp:coreProperties>
</file>