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82" w:rsidRDefault="00173982" w:rsidP="00922F22">
      <w:pPr>
        <w:rPr>
          <w:rFonts w:ascii="Source Sans Pro Black" w:eastAsia="Calibri" w:hAnsi="Source Sans Pro Black" w:cs="Times New Roman"/>
          <w:b/>
          <w:iCs/>
          <w:color w:val="C00000"/>
          <w:sz w:val="40"/>
          <w:szCs w:val="40"/>
          <w:lang w:val="de-AT"/>
        </w:rPr>
      </w:pPr>
      <w:r w:rsidRPr="00922F22">
        <w:rPr>
          <w:rFonts w:ascii="Source Sans Pro Black" w:eastAsia="Calibri" w:hAnsi="Source Sans Pro Black" w:cs="Times New Roman"/>
          <w:b/>
          <w:iCs/>
          <w:color w:val="C00000"/>
          <w:sz w:val="40"/>
          <w:szCs w:val="40"/>
          <w:lang w:val="de-AT"/>
        </w:rPr>
        <w:t>KURZPROFIL</w:t>
      </w:r>
    </w:p>
    <w:p w:rsidR="00922F22" w:rsidRPr="00922F22" w:rsidRDefault="007C31E1" w:rsidP="00ED3EF0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  <w:r>
        <w:rPr>
          <w:rFonts w:ascii="Calibri" w:hAnsi="Calibri"/>
          <w:b/>
          <w:noProof/>
          <w:lang w:eastAsia="de-DE"/>
        </w:rPr>
        <w:drawing>
          <wp:inline distT="0" distB="0" distL="0" distR="0" wp14:anchorId="6F2C0FBF" wp14:editId="0864F4FF">
            <wp:extent cx="5888990" cy="8718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982" w:rsidRPr="0012251A" w:rsidRDefault="00173982" w:rsidP="00173982">
      <w:pPr>
        <w:rPr>
          <w:rFonts w:ascii="Calibri" w:hAnsi="Calibri"/>
          <w:b/>
        </w:rPr>
      </w:pPr>
    </w:p>
    <w:p w:rsidR="00173982" w:rsidRPr="00B044A1" w:rsidRDefault="00173982" w:rsidP="00173982">
      <w:pPr>
        <w:rPr>
          <w:rFonts w:ascii="Source Sans Pro" w:hAnsi="Source Sans Pro"/>
          <w:b/>
          <w:sz w:val="22"/>
          <w:szCs w:val="22"/>
          <w:u w:val="single"/>
        </w:rPr>
      </w:pPr>
      <w:r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Vorname/ Nachname:</w:t>
      </w:r>
      <w:r w:rsidRPr="00B044A1">
        <w:rPr>
          <w:rFonts w:ascii="Source Sans Pro Black" w:hAnsi="Source Sans Pro Black"/>
          <w:b/>
          <w:sz w:val="22"/>
          <w:szCs w:val="22"/>
        </w:rPr>
        <w:tab/>
      </w:r>
      <w:r w:rsidRPr="00B044A1">
        <w:rPr>
          <w:rFonts w:ascii="Source Sans Pro Black" w:hAnsi="Source Sans Pro Black"/>
          <w:b/>
          <w:sz w:val="22"/>
          <w:szCs w:val="22"/>
        </w:rPr>
        <w:tab/>
      </w:r>
      <w:r w:rsidRPr="00B044A1">
        <w:rPr>
          <w:rFonts w:ascii="Source Sans Pro Black" w:hAnsi="Source Sans Pro Black"/>
          <w:b/>
          <w:sz w:val="22"/>
          <w:szCs w:val="22"/>
        </w:rPr>
        <w:tab/>
      </w:r>
      <w:r w:rsidRPr="00B044A1">
        <w:rPr>
          <w:rFonts w:ascii="Source Sans Pro Black" w:hAnsi="Source Sans Pro Black"/>
          <w:b/>
          <w:sz w:val="22"/>
          <w:szCs w:val="22"/>
        </w:rPr>
        <w:tab/>
      </w:r>
      <w:r w:rsidR="00C5056F">
        <w:rPr>
          <w:rFonts w:ascii="Source Sans Pro Black" w:hAnsi="Source Sans Pro Black"/>
          <w:b/>
          <w:sz w:val="22"/>
          <w:szCs w:val="22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</w:p>
    <w:p w:rsidR="00173982" w:rsidRPr="00922F22" w:rsidRDefault="00173982" w:rsidP="00173982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p w:rsidR="00173982" w:rsidRPr="00B044A1" w:rsidRDefault="00173982" w:rsidP="00173982">
      <w:pPr>
        <w:rPr>
          <w:rFonts w:ascii="Source Sans Pro" w:hAnsi="Source Sans Pro"/>
          <w:b/>
          <w:sz w:val="22"/>
          <w:szCs w:val="22"/>
          <w:u w:val="single"/>
        </w:rPr>
      </w:pPr>
      <w:r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Nominierung erfolgt</w:t>
      </w:r>
      <w:r w:rsidR="007C31E1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Herrn/*/ Frau</w:t>
      </w:r>
      <w:r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:</w:t>
      </w:r>
      <w:r w:rsidRPr="00B044A1">
        <w:rPr>
          <w:rFonts w:ascii="Calibri" w:hAnsi="Calibri"/>
          <w:b/>
          <w:sz w:val="22"/>
          <w:szCs w:val="22"/>
        </w:rPr>
        <w:tab/>
      </w:r>
      <w:r w:rsidR="007C31E1">
        <w:rPr>
          <w:rFonts w:ascii="Calibri" w:hAnsi="Calibri"/>
          <w:b/>
          <w:sz w:val="22"/>
          <w:szCs w:val="22"/>
        </w:rPr>
        <w:tab/>
      </w:r>
      <w:r w:rsidR="00B044A1">
        <w:rPr>
          <w:rFonts w:ascii="Calibri" w:hAnsi="Calibri"/>
          <w:b/>
          <w:sz w:val="22"/>
          <w:szCs w:val="22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  <w:r w:rsidRPr="00B044A1">
        <w:rPr>
          <w:rFonts w:ascii="Source Sans Pro" w:hAnsi="Source Sans Pro"/>
          <w:sz w:val="22"/>
          <w:szCs w:val="22"/>
          <w:u w:val="single"/>
        </w:rPr>
        <w:tab/>
      </w:r>
    </w:p>
    <w:p w:rsidR="00173982" w:rsidRPr="00017B6F" w:rsidRDefault="00173982" w:rsidP="00173982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p w:rsidR="00173982" w:rsidRPr="00ED3EF0" w:rsidRDefault="00173982" w:rsidP="00173982">
      <w:pPr>
        <w:rPr>
          <w:rFonts w:ascii="Source Sans Pro Black" w:hAnsi="Source Sans Pro Black"/>
          <w:sz w:val="20"/>
          <w:szCs w:val="20"/>
        </w:rPr>
      </w:pPr>
      <w:r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Fakultät</w:t>
      </w:r>
      <w:r w:rsidR="00E237E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/</w:t>
      </w:r>
      <w:r w:rsidR="009946AF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Institut</w:t>
      </w:r>
      <w:r w:rsidR="00B044A1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:</w:t>
      </w:r>
      <w:r w:rsidR="00B044A1" w:rsidRPr="00B044A1">
        <w:rPr>
          <w:rFonts w:ascii="Source Sans Pro Black" w:hAnsi="Source Sans Pro Black"/>
          <w:b/>
          <w:sz w:val="22"/>
          <w:szCs w:val="22"/>
        </w:rPr>
        <w:tab/>
      </w:r>
      <w:r w:rsidR="00B044A1">
        <w:rPr>
          <w:rFonts w:ascii="Source Sans Pro Black" w:hAnsi="Source Sans Pro Black"/>
          <w:b/>
          <w:szCs w:val="22"/>
        </w:rPr>
        <w:tab/>
      </w:r>
      <w:r w:rsidR="00B044A1">
        <w:rPr>
          <w:rFonts w:ascii="Source Sans Pro Black" w:hAnsi="Source Sans Pro Black"/>
          <w:b/>
          <w:szCs w:val="22"/>
        </w:rPr>
        <w:tab/>
      </w:r>
      <w:r w:rsidR="00FD6F9F">
        <w:rPr>
          <w:rFonts w:ascii="Source Sans Pro Black" w:hAnsi="Source Sans Pro Black"/>
          <w:b/>
          <w:szCs w:val="22"/>
        </w:rPr>
        <w:tab/>
      </w:r>
      <w:r w:rsidR="00FD6F9F">
        <w:rPr>
          <w:rFonts w:ascii="Source Sans Pro Black" w:hAnsi="Source Sans Pro Black"/>
          <w:b/>
          <w:szCs w:val="22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  <w:r w:rsidRPr="00B044A1">
        <w:rPr>
          <w:rFonts w:ascii="Source Sans Pro" w:hAnsi="Source Sans Pro"/>
          <w:b/>
          <w:sz w:val="22"/>
          <w:szCs w:val="22"/>
          <w:u w:val="single"/>
        </w:rPr>
        <w:tab/>
      </w:r>
    </w:p>
    <w:p w:rsidR="00BE5B99" w:rsidRDefault="00BE5B99" w:rsidP="007F55CD">
      <w:pP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</w:pPr>
    </w:p>
    <w:p w:rsidR="00A2046F" w:rsidRPr="00922F22" w:rsidRDefault="00A2046F" w:rsidP="00922F22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p w:rsidR="00A2046F" w:rsidRPr="00A2046F" w:rsidRDefault="0011231F" w:rsidP="00A2046F">
      <w:pPr>
        <w:rPr>
          <w:rFonts w:ascii="Source Sans Pro Black" w:eastAsia="Calibri" w:hAnsi="Source Sans Pro Black" w:cs="Times New Roman"/>
          <w:b/>
          <w:iCs/>
          <w:color w:val="C00000"/>
          <w:lang w:val="de-AT"/>
        </w:rPr>
      </w:pPr>
      <w:r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Daten zu Ihrer Hochschulbildung</w:t>
      </w:r>
    </w:p>
    <w:p w:rsidR="00A2046F" w:rsidRPr="00922F22" w:rsidRDefault="00A2046F" w:rsidP="00A2046F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639"/>
      </w:tblGrid>
      <w:tr w:rsidR="00A2046F" w:rsidRPr="0012251A" w:rsidTr="00A2046F">
        <w:trPr>
          <w:trHeight w:val="39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046F" w:rsidRPr="00017B6F" w:rsidRDefault="00A2046F" w:rsidP="00B7319D">
            <w:pPr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</w:pPr>
            <w:r w:rsidRPr="00017B6F"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  <w:t>Studienrichtung/en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F" w:rsidRPr="00B044A1" w:rsidRDefault="00A2046F" w:rsidP="00B7319D">
            <w:pPr>
              <w:rPr>
                <w:rFonts w:ascii="Source Sans Pro" w:hAnsi="Source Sans Pro"/>
                <w:bCs/>
                <w:sz w:val="20"/>
                <w:szCs w:val="20"/>
                <w:lang w:val="en-GB"/>
              </w:rPr>
            </w:pPr>
          </w:p>
        </w:tc>
      </w:tr>
      <w:tr w:rsidR="00A2046F" w:rsidRPr="0012251A" w:rsidTr="00A2046F">
        <w:trPr>
          <w:trHeight w:val="39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046F" w:rsidRPr="00017B6F" w:rsidRDefault="00A2046F" w:rsidP="00A2046F">
            <w:pPr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</w:pPr>
            <w:r w:rsidRPr="00017B6F"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  <w:t xml:space="preserve">höchster </w:t>
            </w:r>
            <w:r w:rsidR="00B044A1" w:rsidRPr="00017B6F"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  <w:t xml:space="preserve">bisher </w:t>
            </w:r>
            <w:r w:rsidRPr="00017B6F"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  <w:t>erworbener Abschlussgrad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F" w:rsidRPr="00B044A1" w:rsidRDefault="00A2046F" w:rsidP="00B7319D">
            <w:pPr>
              <w:rPr>
                <w:rFonts w:ascii="Source Sans Pro" w:hAnsi="Source Sans Pro"/>
                <w:bCs/>
                <w:sz w:val="20"/>
                <w:szCs w:val="20"/>
                <w:lang w:val="en-GB"/>
              </w:rPr>
            </w:pPr>
          </w:p>
        </w:tc>
      </w:tr>
      <w:tr w:rsidR="00A2046F" w:rsidRPr="0012251A" w:rsidTr="00A2046F">
        <w:trPr>
          <w:trHeight w:val="397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046F" w:rsidRPr="00017B6F" w:rsidRDefault="00A2046F" w:rsidP="00B7319D">
            <w:pPr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</w:pPr>
            <w:r w:rsidRPr="00017B6F">
              <w:rPr>
                <w:rFonts w:ascii="Source Sans Pro" w:eastAsia="Calibri" w:hAnsi="Source Sans Pro" w:cs="Times New Roman"/>
                <w:b/>
                <w:iCs/>
                <w:color w:val="1F497D"/>
                <w:sz w:val="22"/>
                <w:szCs w:val="22"/>
                <w:lang w:val="de-AT"/>
              </w:rPr>
              <w:t>voraussichtliches Studienende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6F" w:rsidRPr="00B044A1" w:rsidRDefault="00A2046F" w:rsidP="00B7319D">
            <w:pPr>
              <w:rPr>
                <w:rFonts w:ascii="Source Sans Pro" w:hAnsi="Source Sans Pro"/>
                <w:bCs/>
                <w:sz w:val="20"/>
                <w:szCs w:val="20"/>
                <w:lang w:val="en-GB"/>
              </w:rPr>
            </w:pPr>
          </w:p>
        </w:tc>
      </w:tr>
    </w:tbl>
    <w:p w:rsidR="00A2046F" w:rsidRPr="00017B6F" w:rsidRDefault="00A2046F" w:rsidP="00017B6F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p w:rsidR="00A2046F" w:rsidRPr="00A2046F" w:rsidRDefault="00A2046F" w:rsidP="00A2046F">
      <w:pPr>
        <w:rPr>
          <w:rFonts w:ascii="Source Sans Pro Black" w:eastAsia="Calibri" w:hAnsi="Source Sans Pro Black" w:cs="Times New Roman"/>
          <w:b/>
          <w:iCs/>
          <w:color w:val="C00000"/>
          <w:lang w:val="de-AT"/>
        </w:rPr>
      </w:pPr>
      <w:r w:rsidRPr="00A2046F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Studienerfolg &amp; CV</w:t>
      </w:r>
    </w:p>
    <w:p w:rsidR="00B044A1" w:rsidRPr="00017B6F" w:rsidRDefault="00B044A1" w:rsidP="00A2046F">
      <w:pP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</w:p>
    <w:p w:rsidR="00A43C78" w:rsidRPr="007C31E1" w:rsidRDefault="007C31E1" w:rsidP="007C31E1">
      <w:pPr>
        <w:rPr>
          <w:rFonts w:ascii="Source Sans Pro Black" w:eastAsia="Calibri" w:hAnsi="Source Sans Pro Black" w:cs="Times New Roman"/>
          <w:b/>
          <w:iCs/>
          <w:color w:val="C00000"/>
          <w:sz w:val="22"/>
          <w:szCs w:val="22"/>
          <w:lang w:val="de-AT"/>
        </w:rPr>
      </w:pP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Bestätigung über positiv absolvierte Prüfungen</w:t>
      </w:r>
      <w:r w:rsidR="00A2046F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zum Nachweis Ihres ausgezeichneten Studienerfolgs</w:t>
      </w:r>
      <w:r w:rsidR="00B044A1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und Lebenslauf</w:t>
      </w:r>
      <w:r w:rsidR="00A2046F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(bitte Kontaktdaten inkl. Handynummer und E-Mailadresse) </w:t>
      </w:r>
      <w:r w:rsidR="00B044A1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bitte </w:t>
      </w:r>
      <w:r w:rsidR="00613186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als PDF 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anhängen</w:t>
      </w:r>
      <w:r w:rsidR="00B044A1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.</w:t>
      </w:r>
      <w:r w:rsidR="00B044A1" w:rsidRPr="00017B6F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br/>
      </w:r>
    </w:p>
    <w:p w:rsidR="00A2046F" w:rsidRPr="00EE5478" w:rsidRDefault="00A97F2F" w:rsidP="00A2046F">
      <w:pPr>
        <w:spacing w:line="276" w:lineRule="auto"/>
        <w:rPr>
          <w:rFonts w:ascii="Source Sans Pro Black" w:eastAsia="Calibri" w:hAnsi="Source Sans Pro Black" w:cs="Times New Roman"/>
          <w:b/>
          <w:iCs/>
          <w:color w:val="C00000"/>
          <w:lang w:val="de-AT"/>
        </w:rPr>
      </w:pPr>
      <w:r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Ihr Interesse </w:t>
      </w:r>
      <w:r w:rsidR="00FF6D9F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am </w:t>
      </w:r>
      <w:proofErr w:type="spellStart"/>
      <w:r w:rsidR="00A2046F" w:rsidRPr="00EE5478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NaturTalente</w:t>
      </w:r>
      <w:proofErr w:type="spellEnd"/>
      <w:r w:rsidR="00613186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-</w:t>
      </w:r>
      <w:r w:rsidR="00A2046F" w:rsidRPr="00EE5478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Programm </w:t>
      </w:r>
      <w:r w:rsidR="007C31E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mit dem </w:t>
      </w:r>
      <w:proofErr w:type="spellStart"/>
      <w:proofErr w:type="gramStart"/>
      <w:r w:rsidR="007C31E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Schwerpunkt</w:t>
      </w:r>
      <w:r w:rsidR="00EE5478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„</w:t>
      </w:r>
      <w:proofErr w:type="gramEnd"/>
      <w:r w:rsidR="007C31E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Life</w:t>
      </w:r>
      <w:proofErr w:type="spellEnd"/>
      <w:r w:rsidR="007C31E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 Sciences</w:t>
      </w:r>
      <w:r w:rsidR="00EE5478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“</w:t>
      </w:r>
    </w:p>
    <w:p w:rsidR="00A2046F" w:rsidRPr="00085EC8" w:rsidRDefault="00A2046F" w:rsidP="00085EC8">
      <w:pPr>
        <w:overflowPunct w:val="0"/>
        <w:autoSpaceDE w:val="0"/>
        <w:autoSpaceDN w:val="0"/>
        <w:adjustRightInd w:val="0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B847D0" w:rsidRPr="00847FC3" w:rsidRDefault="0095590A" w:rsidP="00B847D0">
      <w:pPr>
        <w:overflowPunct w:val="0"/>
        <w:autoSpaceDE w:val="0"/>
        <w:autoSpaceDN w:val="0"/>
        <w:adjustRightInd w:val="0"/>
        <w:textAlignment w:val="baseline"/>
        <w:rPr>
          <w:rFonts w:ascii="Source Sans Pro" w:hAnsi="Source Sans Pro"/>
          <w:sz w:val="22"/>
          <w:szCs w:val="22"/>
        </w:rPr>
      </w:pP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 w:rsidR="00B847D0" w:rsidRPr="00847FC3">
        <w:rPr>
          <w:rFonts w:ascii="Source Sans Pro" w:eastAsia="MS Gothic" w:hAnsi="Source Sans Pro" w:cs="MS Gothic"/>
          <w:sz w:val="20"/>
          <w:szCs w:val="20"/>
        </w:rPr>
        <w:tab/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Informationen über eine</w:t>
      </w:r>
      <w:r w:rsidR="00B847D0" w:rsidRPr="00847FC3">
        <w:rPr>
          <w:rFonts w:ascii="Source Sans Pro" w:hAnsi="Source Sans Pro"/>
          <w:sz w:val="22"/>
          <w:szCs w:val="22"/>
        </w:rPr>
        <w:t xml:space="preserve"> </w:t>
      </w:r>
      <w:r w:rsidR="00B847D0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Karriere</w:t>
      </w:r>
      <w:r w:rsidR="00B847D0" w:rsidRPr="00847FC3">
        <w:rPr>
          <w:rFonts w:ascii="Source Sans Pro" w:hAnsi="Source Sans Pro"/>
          <w:b/>
          <w:sz w:val="22"/>
          <w:szCs w:val="22"/>
        </w:rPr>
        <w:t xml:space="preserve"> </w:t>
      </w:r>
      <w:r w:rsidR="00B847D0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bei einem der Unternehmenspartner</w:t>
      </w:r>
      <w:r w:rsidR="007C31E1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*innen</w:t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  <w:t xml:space="preserve">    </w:t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03120D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(Tätigkeitsbereiche,</w:t>
      </w:r>
      <w:r w:rsidR="00FF6D9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 w:rsidR="0003120D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Perspektiven,</w:t>
      </w:r>
      <w:r w:rsidR="00FF6D9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Jobchancen, etc.)</w:t>
      </w:r>
    </w:p>
    <w:p w:rsidR="00A43C78" w:rsidRDefault="00B847D0" w:rsidP="00B847D0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 w:rsidR="0003120D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03120D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Direkter</w:t>
      </w:r>
      <w:r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Kontakt</w:t>
      </w:r>
      <w:r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 w:rsidR="0003120D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mit Arbeitgeber</w:t>
      </w:r>
      <w:r w:rsidR="007C31E1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*inne</w:t>
      </w:r>
      <w:r w:rsidR="0003120D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n,</w:t>
      </w:r>
      <w:r w:rsidR="00FF6D9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ggf. Führungskräften und </w:t>
      </w:r>
    </w:p>
    <w:p w:rsidR="00B847D0" w:rsidRPr="00847FC3" w:rsidRDefault="00A43C78" w:rsidP="00B847D0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Personalverantwortlichen</w:t>
      </w:r>
    </w:p>
    <w:p w:rsidR="00A2046F" w:rsidRPr="00847FC3" w:rsidRDefault="00B847D0" w:rsidP="00A43C78">
      <w:pPr>
        <w:overflowPunct w:val="0"/>
        <w:autoSpaceDE w:val="0"/>
        <w:autoSpaceDN w:val="0"/>
        <w:adjustRightInd w:val="0"/>
        <w:ind w:left="705" w:hanging="705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A2046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Unterstützung bei der </w:t>
      </w:r>
      <w:r w:rsidR="00A2046F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Vorbereitung auf Berufseinstieg</w:t>
      </w:r>
      <w:r w:rsidR="00A2046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, Bewerbung und Karriereplanung </w:t>
      </w:r>
      <w:r w:rsidR="007C31E1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durch das</w:t>
      </w:r>
    </w:p>
    <w:p w:rsidR="00B847D0" w:rsidRPr="00847FC3" w:rsidRDefault="007C31E1" w:rsidP="007C31E1">
      <w:pPr>
        <w:overflowPunct w:val="0"/>
        <w:autoSpaceDE w:val="0"/>
        <w:autoSpaceDN w:val="0"/>
        <w:adjustRightInd w:val="0"/>
        <w:ind w:firstLine="705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7C31E1">
        <w:rPr>
          <w:rFonts w:ascii="Source Sans Pro" w:eastAsia="Calibri" w:hAnsi="Source Sans Pro" w:cs="Times New Roman" w:hint="eastAsia"/>
          <w:iCs/>
          <w:color w:val="1F497D"/>
          <w:sz w:val="22"/>
          <w:szCs w:val="22"/>
          <w:lang w:val="de-AT"/>
        </w:rPr>
        <w:t>b</w:t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egleitende </w:t>
      </w:r>
      <w:r w:rsidR="00B847D0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Kompetenz- und Bewerbungstraining</w:t>
      </w:r>
    </w:p>
    <w:p w:rsidR="00A2046F" w:rsidRDefault="0095590A" w:rsidP="00B847D0">
      <w:pPr>
        <w:overflowPunct w:val="0"/>
        <w:autoSpaceDE w:val="0"/>
        <w:autoSpaceDN w:val="0"/>
        <w:adjustRightInd w:val="0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 w:rsidR="00B847D0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A2046F" w:rsidRPr="00847FC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Vernetzung </w:t>
      </w:r>
      <w:r w:rsidR="00A2046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mit anderen </w:t>
      </w:r>
      <w:proofErr w:type="spellStart"/>
      <w:r w:rsidR="00A2046F" w:rsidRPr="00847FC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NaturTalenten</w:t>
      </w:r>
      <w:proofErr w:type="spellEnd"/>
    </w:p>
    <w:p w:rsidR="00A2046F" w:rsidRPr="00922F22" w:rsidRDefault="00FF6D9F" w:rsidP="00FF6D9F">
      <w:pPr>
        <w:overflowPunct w:val="0"/>
        <w:autoSpaceDE w:val="0"/>
        <w:autoSpaceDN w:val="0"/>
        <w:adjustRightInd w:val="0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922F22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 w:rsidRPr="00922F22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A2046F" w:rsidRPr="00922F22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Sonstiges</w:t>
      </w:r>
      <w:r w:rsidR="00A2046F" w:rsidRPr="00922F22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  <w:t>_________________________________________</w:t>
      </w:r>
    </w:p>
    <w:p w:rsidR="00A2046F" w:rsidRPr="00085EC8" w:rsidRDefault="00A2046F" w:rsidP="00085EC8">
      <w:pPr>
        <w:overflowPunct w:val="0"/>
        <w:autoSpaceDE w:val="0"/>
        <w:autoSpaceDN w:val="0"/>
        <w:adjustRightInd w:val="0"/>
        <w:textAlignment w:val="baseline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Pr="00085EC8" w:rsidRDefault="00A2046F" w:rsidP="00085EC8">
      <w:pPr>
        <w:spacing w:line="276" w:lineRule="auto"/>
        <w:rPr>
          <w:rFonts w:ascii="Source Sans Pro Black" w:eastAsia="Calibri" w:hAnsi="Source Sans Pro Black" w:cs="Times New Roman"/>
          <w:b/>
          <w:iCs/>
          <w:color w:val="C00000"/>
          <w:lang w:val="de-AT"/>
        </w:rPr>
      </w:pPr>
      <w:r w:rsidRPr="004F638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Kurze B</w:t>
      </w:r>
      <w:r w:rsidR="007C31E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egründung</w:t>
      </w:r>
      <w:r w:rsidRPr="004F638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 Ihrer </w:t>
      </w:r>
      <w:r w:rsidRPr="00085EC8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persönlichen Motivation </w:t>
      </w:r>
    </w:p>
    <w:p w:rsidR="00A2046F" w:rsidRPr="00E531FB" w:rsidRDefault="00A2046F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Pr="00E531FB" w:rsidRDefault="00A2046F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Pr="00E531FB" w:rsidRDefault="00A2046F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Default="00A2046F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613186" w:rsidRDefault="00613186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613186" w:rsidRDefault="00613186" w:rsidP="00A2046F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613186" w:rsidRDefault="00613186" w:rsidP="00A2046F">
      <w:pPr>
        <w:spacing w:line="276" w:lineRule="auto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FE24E3" w:rsidRDefault="00613186" w:rsidP="00613186">
      <w:pPr>
        <w:spacing w:line="276" w:lineRule="auto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54019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lastRenderedPageBreak/>
        <w:t xml:space="preserve">Ihre Teilnahme an der </w:t>
      </w:r>
      <w:r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 xml:space="preserve">(virtuellen) </w:t>
      </w:r>
      <w:r w:rsidRPr="00540191">
        <w:rPr>
          <w:rFonts w:ascii="Source Sans Pro Black" w:eastAsia="Calibri" w:hAnsi="Source Sans Pro Black" w:cs="Times New Roman"/>
          <w:b/>
          <w:iCs/>
          <w:color w:val="C00000"/>
          <w:lang w:val="de-AT"/>
        </w:rPr>
        <w:t>Eröffnungs- und Schlussveranstaltung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 w:rsidR="00F50B4B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03. März 202</w:t>
      </w:r>
      <w:r w:rsidR="007C31E1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2</w:t>
      </w:r>
      <w:r w:rsidR="00FE24E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 w:rsidR="00FE24E3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 w:rsidR="00A2046F" w:rsidRPr="00F55338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Kick-off-Veranstaltung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 xml:space="preserve"> </w:t>
      </w:r>
    </w:p>
    <w:p w:rsidR="00FE24E3" w:rsidRPr="00FE24E3" w:rsidRDefault="00FE24E3" w:rsidP="00613186">
      <w:pPr>
        <w:ind w:left="2124" w:firstLine="708"/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</w:pPr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(Uhrzeit </w:t>
      </w:r>
      <w:proofErr w:type="spellStart"/>
      <w:proofErr w:type="gramStart"/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tb</w:t>
      </w:r>
      <w:r w:rsidR="007C31E1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a</w:t>
      </w:r>
      <w:proofErr w:type="spellEnd"/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)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  </w:t>
      </w:r>
      <w:proofErr w:type="gramEnd"/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 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A2046F" w:rsidRPr="00275BE4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Begrüßung und 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Kennenlernen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</w:p>
    <w:p w:rsidR="00FE24E3" w:rsidRDefault="00613186" w:rsidP="00FE24E3">
      <w:pPr>
        <w:ind w:left="2832" w:hanging="2832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847FC3">
        <w:rPr>
          <w:rFonts w:ascii="Source Sans Pro" w:eastAsia="Calibri" w:hAnsi="Source Sans Pro" w:cs="Times New Roman" w:hint="eastAsia"/>
          <w:b/>
          <w:iCs/>
          <w:color w:val="1F497D"/>
          <w:sz w:val="22"/>
          <w:szCs w:val="22"/>
          <w:lang w:val="de-AT"/>
        </w:rPr>
        <w:t>☐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 w:rsidR="00F50B4B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2</w:t>
      </w: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0</w:t>
      </w:r>
      <w:bookmarkStart w:id="0" w:name="_GoBack"/>
      <w:bookmarkEnd w:id="0"/>
      <w:r w:rsidR="00F50B4B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. Juni 202</w:t>
      </w:r>
      <w:r w:rsidR="007C31E1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2</w:t>
      </w:r>
      <w:r w:rsidR="00275BE4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A2046F" w:rsidRPr="00F55338"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>Closing-Veranstaltung</w:t>
      </w:r>
      <w:r w:rsidR="00A2046F" w:rsidRPr="004E3858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</w:p>
    <w:p w:rsidR="00A2046F" w:rsidRPr="004E3858" w:rsidRDefault="00FE24E3" w:rsidP="00613186">
      <w:pPr>
        <w:ind w:left="2832"/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(Uhrzeit </w:t>
      </w:r>
      <w:proofErr w:type="spellStart"/>
      <w:proofErr w:type="gramStart"/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tb</w:t>
      </w:r>
      <w:r w:rsidR="007C31E1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a</w:t>
      </w:r>
      <w:proofErr w:type="spellEnd"/>
      <w:r w:rsidRPr="00FE24E3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)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  </w:t>
      </w:r>
      <w:proofErr w:type="gramEnd"/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 </w:t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ab/>
      </w: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Verabschiedung und Erhalt der</w:t>
      </w:r>
      <w:r w:rsidR="00A2046F" w:rsidRPr="004E3858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Urkunden</w:t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</w:p>
    <w:p w:rsidR="00F55338" w:rsidRDefault="00613186" w:rsidP="00540191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>Bitte ankreuzen, wenn Sie an den Veranstaltungen voraussichtlich teilnehmen werden.</w:t>
      </w:r>
    </w:p>
    <w:p w:rsidR="00613186" w:rsidRPr="004F6381" w:rsidRDefault="00613186" w:rsidP="00613186">
      <w:pP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</w:pPr>
      <w:r>
        <w:rPr>
          <w:rFonts w:ascii="Source Sans Pro" w:eastAsia="Calibri" w:hAnsi="Source Sans Pro" w:cs="Times New Roman"/>
          <w:b/>
          <w:iCs/>
          <w:color w:val="1F497D"/>
          <w:sz w:val="22"/>
          <w:szCs w:val="22"/>
          <w:lang w:val="de-AT"/>
        </w:rPr>
        <w:tab/>
      </w:r>
      <w:r w:rsidR="00E70E60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t xml:space="preserve"> </w:t>
      </w:r>
      <w:r w:rsidR="00CF3A7D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  <w:r w:rsidRPr="004F6381">
        <w:rPr>
          <w:rFonts w:ascii="Source Sans Pro" w:eastAsia="Calibri" w:hAnsi="Source Sans Pro" w:cs="Times New Roman"/>
          <w:b/>
          <w:iCs/>
          <w:color w:val="1F497D"/>
          <w:sz w:val="20"/>
          <w:szCs w:val="20"/>
          <w:lang w:val="de-AT"/>
        </w:rPr>
        <w:t>Datenschutzhinweis: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 </w:t>
      </w:r>
      <w:r w:rsidRPr="004F6381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Eine Teilnahme 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am </w:t>
      </w:r>
      <w:proofErr w:type="spellStart"/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NaturTalente</w:t>
      </w:r>
      <w:proofErr w:type="spellEnd"/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-Programm setzt die</w:t>
      </w:r>
      <w:r w:rsidRPr="004F6381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 Ei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nwilligung zur Weitergabe Ihrer übersandten Unterlagen</w:t>
      </w:r>
      <w:r w:rsidRPr="004F6381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 an 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die Partnerunternehmen </w:t>
      </w:r>
      <w:r w:rsidRPr="004F6381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voraus. 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Die Partnerunternehmen sowie Uniport als Veranstalter des </w:t>
      </w:r>
      <w:proofErr w:type="spellStart"/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NaturTalente</w:t>
      </w:r>
      <w:proofErr w:type="spellEnd"/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-Programms werden Ihre Unterlagen </w:t>
      </w:r>
      <w:r w:rsidRPr="004F6381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vertraulich behandeln, nach dem Event löschen und auch an keine Dritten weitergeben.</w:t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br/>
      </w:r>
      <w: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br/>
      </w:r>
    </w:p>
    <w:p w:rsidR="00CF3A7D" w:rsidRPr="00613186" w:rsidRDefault="00CF3A7D" w:rsidP="00613186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Pr="00540191" w:rsidRDefault="00A2046F" w:rsidP="00540191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</w:p>
    <w:p w:rsidR="00A2046F" w:rsidRPr="00613186" w:rsidRDefault="00A2046F" w:rsidP="00540191">
      <w:pPr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</w:pPr>
      <w:r w:rsidRPr="00540191">
        <w:rPr>
          <w:rFonts w:ascii="Source Sans Pro" w:eastAsia="Calibri" w:hAnsi="Source Sans Pro" w:cs="Times New Roman"/>
          <w:iCs/>
          <w:noProof/>
          <w:color w:val="1F497D"/>
          <w:sz w:val="22"/>
          <w:szCs w:val="22"/>
          <w:lang w:eastAsia="de-DE"/>
        </w:rPr>
        <mc:AlternateContent>
          <mc:Choice Requires="wps">
            <w:drawing>
              <wp:inline distT="0" distB="0" distL="0" distR="0" wp14:anchorId="653C3091" wp14:editId="51202555">
                <wp:extent cx="2590800" cy="191770"/>
                <wp:effectExtent l="0" t="0" r="0" b="0"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908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46F" w:rsidRPr="009C69E2" w:rsidRDefault="00A2046F" w:rsidP="00A2046F">
                            <w:pPr>
                              <w:pBdr>
                                <w:top w:val="single" w:sz="4" w:space="1" w:color="7F7F7F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C3091" id="Rechteck 2" o:spid="_x0000_s1026" style="width:204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J+wg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" filled="f" fillcolor="#c0504d" stroked="f" strokecolor="#5c83b4" strokeweight="2.25pt">
                <v:textbox inset=",0,,0">
                  <w:txbxContent>
                    <w:p w:rsidR="00A2046F" w:rsidRPr="009C69E2" w:rsidRDefault="00A2046F" w:rsidP="00A2046F">
                      <w:pPr>
                        <w:pBdr>
                          <w:top w:val="single" w:sz="4" w:space="1" w:color="7F7F7F"/>
                        </w:pBd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  <w:r w:rsidRPr="00613186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Datum und Unterschrift</w:t>
      </w:r>
      <w:r w:rsidR="00E237E3" w:rsidRPr="00613186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 xml:space="preserve"> </w:t>
      </w:r>
      <w:proofErr w:type="spellStart"/>
      <w:r w:rsidR="00E237E3" w:rsidRPr="00613186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t>NaturTalent</w:t>
      </w:r>
      <w:proofErr w:type="spellEnd"/>
      <w:r w:rsidR="00613186" w:rsidRPr="00613186"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  <w:br/>
      </w:r>
      <w:r w:rsidR="00613186">
        <w:rPr>
          <w:rFonts w:ascii="Source Sans Pro" w:eastAsia="Calibri" w:hAnsi="Source Sans Pro" w:cs="Times New Roman"/>
          <w:iCs/>
          <w:color w:val="1F497D"/>
          <w:sz w:val="22"/>
          <w:szCs w:val="22"/>
          <w:lang w:val="de-AT"/>
        </w:rPr>
        <w:br/>
      </w:r>
    </w:p>
    <w:p w:rsidR="004F6381" w:rsidRDefault="004F6381" w:rsidP="007F55CD">
      <w:pPr>
        <w:rPr>
          <w:rFonts w:ascii="Source Sans Pro" w:eastAsia="Calibri" w:hAnsi="Source Sans Pro" w:cs="Times New Roman"/>
          <w:iCs/>
          <w:color w:val="1F497D"/>
          <w:sz w:val="20"/>
          <w:szCs w:val="20"/>
          <w:lang w:val="de-AT"/>
        </w:rPr>
      </w:pPr>
    </w:p>
    <w:sectPr w:rsidR="004F6381" w:rsidSect="000E330B">
      <w:headerReference w:type="default" r:id="rId8"/>
      <w:pgSz w:w="11901" w:h="16817"/>
      <w:pgMar w:top="96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4B1" w:rsidRDefault="00D754B1" w:rsidP="00DD5E20">
      <w:r>
        <w:separator/>
      </w:r>
    </w:p>
  </w:endnote>
  <w:endnote w:type="continuationSeparator" w:id="0">
    <w:p w:rsidR="00D754B1" w:rsidRDefault="00D754B1" w:rsidP="00DD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 Black">
    <w:altName w:val="DejaVu Sans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DejaVu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4B1" w:rsidRDefault="00D754B1" w:rsidP="00DD5E20">
      <w:r>
        <w:separator/>
      </w:r>
    </w:p>
  </w:footnote>
  <w:footnote w:type="continuationSeparator" w:id="0">
    <w:p w:rsidR="00D754B1" w:rsidRDefault="00D754B1" w:rsidP="00DD5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20" w:rsidRDefault="00186932" w:rsidP="00186932">
    <w:pPr>
      <w:pStyle w:val="Kopfzeile"/>
      <w:jc w:val="right"/>
    </w:pPr>
    <w:r w:rsidRPr="00186932">
      <w:rPr>
        <w:noProof/>
        <w:lang w:eastAsia="de-DE"/>
      </w:rPr>
      <w:drawing>
        <wp:inline distT="0" distB="0" distL="0" distR="0" wp14:anchorId="489E57EA" wp14:editId="7D9F8039">
          <wp:extent cx="1625479" cy="678180"/>
          <wp:effectExtent l="0" t="0" r="0" b="7620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796" cy="67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700B" w:rsidRDefault="0075700B" w:rsidP="0018693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B95"/>
    <w:multiLevelType w:val="hybridMultilevel"/>
    <w:tmpl w:val="7388CD84"/>
    <w:lvl w:ilvl="0" w:tplc="227C6E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A9F"/>
    <w:multiLevelType w:val="hybridMultilevel"/>
    <w:tmpl w:val="A8483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A1C"/>
    <w:multiLevelType w:val="hybridMultilevel"/>
    <w:tmpl w:val="01E629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C4C91"/>
    <w:multiLevelType w:val="hybridMultilevel"/>
    <w:tmpl w:val="685043C2"/>
    <w:lvl w:ilvl="0" w:tplc="227C6E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740"/>
    <w:multiLevelType w:val="hybridMultilevel"/>
    <w:tmpl w:val="2A0EC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75038"/>
    <w:multiLevelType w:val="hybridMultilevel"/>
    <w:tmpl w:val="34AAE0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46C12"/>
    <w:multiLevelType w:val="hybridMultilevel"/>
    <w:tmpl w:val="3BDCD1A8"/>
    <w:lvl w:ilvl="0" w:tplc="227C6E00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9677B83"/>
    <w:multiLevelType w:val="hybridMultilevel"/>
    <w:tmpl w:val="F9F843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54901"/>
    <w:multiLevelType w:val="hybridMultilevel"/>
    <w:tmpl w:val="0E4028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711F9"/>
    <w:multiLevelType w:val="hybridMultilevel"/>
    <w:tmpl w:val="4BB6D6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1CF3"/>
    <w:multiLevelType w:val="hybridMultilevel"/>
    <w:tmpl w:val="947E3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F236B"/>
    <w:multiLevelType w:val="hybridMultilevel"/>
    <w:tmpl w:val="9692E178"/>
    <w:lvl w:ilvl="0" w:tplc="227C6E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63"/>
    <w:rsid w:val="00004F89"/>
    <w:rsid w:val="0001700A"/>
    <w:rsid w:val="00017B6F"/>
    <w:rsid w:val="0003120D"/>
    <w:rsid w:val="00031C14"/>
    <w:rsid w:val="000411DE"/>
    <w:rsid w:val="00042778"/>
    <w:rsid w:val="00051852"/>
    <w:rsid w:val="00083635"/>
    <w:rsid w:val="00085E79"/>
    <w:rsid w:val="00085EC8"/>
    <w:rsid w:val="00087521"/>
    <w:rsid w:val="00096C03"/>
    <w:rsid w:val="000C2BD9"/>
    <w:rsid w:val="000C3730"/>
    <w:rsid w:val="000E330B"/>
    <w:rsid w:val="000E3968"/>
    <w:rsid w:val="000F1CE9"/>
    <w:rsid w:val="000F766F"/>
    <w:rsid w:val="00105DDB"/>
    <w:rsid w:val="001062B0"/>
    <w:rsid w:val="0011231F"/>
    <w:rsid w:val="0011689C"/>
    <w:rsid w:val="00121E2D"/>
    <w:rsid w:val="00132580"/>
    <w:rsid w:val="00136032"/>
    <w:rsid w:val="00173982"/>
    <w:rsid w:val="001765FC"/>
    <w:rsid w:val="00186932"/>
    <w:rsid w:val="001B1AB0"/>
    <w:rsid w:val="001C1F1E"/>
    <w:rsid w:val="001C2563"/>
    <w:rsid w:val="001C2E94"/>
    <w:rsid w:val="001C54E9"/>
    <w:rsid w:val="001C5FEE"/>
    <w:rsid w:val="001D04E2"/>
    <w:rsid w:val="001D1058"/>
    <w:rsid w:val="001D21D9"/>
    <w:rsid w:val="001D7479"/>
    <w:rsid w:val="00214DC7"/>
    <w:rsid w:val="002452A7"/>
    <w:rsid w:val="002472AB"/>
    <w:rsid w:val="00253023"/>
    <w:rsid w:val="00275BE4"/>
    <w:rsid w:val="00282F06"/>
    <w:rsid w:val="00295433"/>
    <w:rsid w:val="002A538B"/>
    <w:rsid w:val="002B5B57"/>
    <w:rsid w:val="002D43CA"/>
    <w:rsid w:val="00322BC7"/>
    <w:rsid w:val="00324A6A"/>
    <w:rsid w:val="00330765"/>
    <w:rsid w:val="003548EC"/>
    <w:rsid w:val="00363AC7"/>
    <w:rsid w:val="00383385"/>
    <w:rsid w:val="00395FA5"/>
    <w:rsid w:val="003972C9"/>
    <w:rsid w:val="003A44D8"/>
    <w:rsid w:val="00411DA6"/>
    <w:rsid w:val="00420B32"/>
    <w:rsid w:val="004232E7"/>
    <w:rsid w:val="00426DCD"/>
    <w:rsid w:val="0043053D"/>
    <w:rsid w:val="0043094D"/>
    <w:rsid w:val="00434C72"/>
    <w:rsid w:val="00445A48"/>
    <w:rsid w:val="00447D09"/>
    <w:rsid w:val="00460677"/>
    <w:rsid w:val="0046698F"/>
    <w:rsid w:val="00482562"/>
    <w:rsid w:val="00483A12"/>
    <w:rsid w:val="00487A68"/>
    <w:rsid w:val="00491727"/>
    <w:rsid w:val="0049297C"/>
    <w:rsid w:val="00495952"/>
    <w:rsid w:val="004A0272"/>
    <w:rsid w:val="004A5C35"/>
    <w:rsid w:val="004B6558"/>
    <w:rsid w:val="004C36ED"/>
    <w:rsid w:val="004C4CBE"/>
    <w:rsid w:val="004C52DA"/>
    <w:rsid w:val="004C532B"/>
    <w:rsid w:val="004E3858"/>
    <w:rsid w:val="004F5106"/>
    <w:rsid w:val="004F6381"/>
    <w:rsid w:val="00500167"/>
    <w:rsid w:val="00514427"/>
    <w:rsid w:val="00522335"/>
    <w:rsid w:val="00534006"/>
    <w:rsid w:val="00537BA7"/>
    <w:rsid w:val="00540191"/>
    <w:rsid w:val="00567ED9"/>
    <w:rsid w:val="00571A95"/>
    <w:rsid w:val="00581879"/>
    <w:rsid w:val="0058681C"/>
    <w:rsid w:val="0059004F"/>
    <w:rsid w:val="005A3FD9"/>
    <w:rsid w:val="005D5F4A"/>
    <w:rsid w:val="005E7593"/>
    <w:rsid w:val="005F5724"/>
    <w:rsid w:val="00606080"/>
    <w:rsid w:val="00613186"/>
    <w:rsid w:val="00615729"/>
    <w:rsid w:val="006223D4"/>
    <w:rsid w:val="00646620"/>
    <w:rsid w:val="00661562"/>
    <w:rsid w:val="006723C9"/>
    <w:rsid w:val="00677512"/>
    <w:rsid w:val="00677604"/>
    <w:rsid w:val="0068058B"/>
    <w:rsid w:val="00687468"/>
    <w:rsid w:val="006B0872"/>
    <w:rsid w:val="006C00CF"/>
    <w:rsid w:val="006C0572"/>
    <w:rsid w:val="006D3723"/>
    <w:rsid w:val="006D4659"/>
    <w:rsid w:val="006E626B"/>
    <w:rsid w:val="006F5B24"/>
    <w:rsid w:val="00711ECA"/>
    <w:rsid w:val="00723912"/>
    <w:rsid w:val="007351A6"/>
    <w:rsid w:val="007435F3"/>
    <w:rsid w:val="0075700B"/>
    <w:rsid w:val="00771D5F"/>
    <w:rsid w:val="0077383C"/>
    <w:rsid w:val="007835AD"/>
    <w:rsid w:val="007835B9"/>
    <w:rsid w:val="00785CFC"/>
    <w:rsid w:val="00797B3E"/>
    <w:rsid w:val="007A1916"/>
    <w:rsid w:val="007B1C77"/>
    <w:rsid w:val="007C09F8"/>
    <w:rsid w:val="007C31E1"/>
    <w:rsid w:val="007F55CD"/>
    <w:rsid w:val="007F583C"/>
    <w:rsid w:val="00810309"/>
    <w:rsid w:val="00822D88"/>
    <w:rsid w:val="00830B11"/>
    <w:rsid w:val="00847FC3"/>
    <w:rsid w:val="00866DF0"/>
    <w:rsid w:val="00867CDF"/>
    <w:rsid w:val="00880FAC"/>
    <w:rsid w:val="008850B1"/>
    <w:rsid w:val="00894747"/>
    <w:rsid w:val="008967F5"/>
    <w:rsid w:val="008A2CC4"/>
    <w:rsid w:val="008B5A69"/>
    <w:rsid w:val="008E05E2"/>
    <w:rsid w:val="00900863"/>
    <w:rsid w:val="00901222"/>
    <w:rsid w:val="00916536"/>
    <w:rsid w:val="009178C7"/>
    <w:rsid w:val="00922F22"/>
    <w:rsid w:val="0093104F"/>
    <w:rsid w:val="00947BDF"/>
    <w:rsid w:val="00951AFE"/>
    <w:rsid w:val="009545AC"/>
    <w:rsid w:val="0095590A"/>
    <w:rsid w:val="00966579"/>
    <w:rsid w:val="00977113"/>
    <w:rsid w:val="009946AF"/>
    <w:rsid w:val="00996ECA"/>
    <w:rsid w:val="009A4E6B"/>
    <w:rsid w:val="009C33A5"/>
    <w:rsid w:val="009F6409"/>
    <w:rsid w:val="00A2046F"/>
    <w:rsid w:val="00A3402D"/>
    <w:rsid w:val="00A35600"/>
    <w:rsid w:val="00A36461"/>
    <w:rsid w:val="00A43566"/>
    <w:rsid w:val="00A43C78"/>
    <w:rsid w:val="00A46FE8"/>
    <w:rsid w:val="00A607AD"/>
    <w:rsid w:val="00A65639"/>
    <w:rsid w:val="00A66BBA"/>
    <w:rsid w:val="00A71B41"/>
    <w:rsid w:val="00A76301"/>
    <w:rsid w:val="00A8171D"/>
    <w:rsid w:val="00A856D9"/>
    <w:rsid w:val="00A86064"/>
    <w:rsid w:val="00A87EA2"/>
    <w:rsid w:val="00A97F2F"/>
    <w:rsid w:val="00AA4B92"/>
    <w:rsid w:val="00AA5977"/>
    <w:rsid w:val="00AC2581"/>
    <w:rsid w:val="00AD1B85"/>
    <w:rsid w:val="00AD7953"/>
    <w:rsid w:val="00B044A1"/>
    <w:rsid w:val="00B146D0"/>
    <w:rsid w:val="00B259A5"/>
    <w:rsid w:val="00B5163F"/>
    <w:rsid w:val="00B55BF0"/>
    <w:rsid w:val="00B82121"/>
    <w:rsid w:val="00B847D0"/>
    <w:rsid w:val="00B85272"/>
    <w:rsid w:val="00B91A5D"/>
    <w:rsid w:val="00BC4605"/>
    <w:rsid w:val="00BD309A"/>
    <w:rsid w:val="00BD7613"/>
    <w:rsid w:val="00BE13ED"/>
    <w:rsid w:val="00BE4373"/>
    <w:rsid w:val="00BE5B99"/>
    <w:rsid w:val="00BF2198"/>
    <w:rsid w:val="00BF702C"/>
    <w:rsid w:val="00C12720"/>
    <w:rsid w:val="00C1788F"/>
    <w:rsid w:val="00C26C27"/>
    <w:rsid w:val="00C5056F"/>
    <w:rsid w:val="00C50A1B"/>
    <w:rsid w:val="00C52A68"/>
    <w:rsid w:val="00C6716C"/>
    <w:rsid w:val="00C92E12"/>
    <w:rsid w:val="00C9365C"/>
    <w:rsid w:val="00C9614D"/>
    <w:rsid w:val="00CA46DC"/>
    <w:rsid w:val="00CB1B95"/>
    <w:rsid w:val="00CB233B"/>
    <w:rsid w:val="00CE5446"/>
    <w:rsid w:val="00CF035E"/>
    <w:rsid w:val="00CF361A"/>
    <w:rsid w:val="00CF3A7D"/>
    <w:rsid w:val="00D00639"/>
    <w:rsid w:val="00D075A6"/>
    <w:rsid w:val="00D20F35"/>
    <w:rsid w:val="00D26422"/>
    <w:rsid w:val="00D31A6F"/>
    <w:rsid w:val="00D479A4"/>
    <w:rsid w:val="00D53E12"/>
    <w:rsid w:val="00D57AC1"/>
    <w:rsid w:val="00D65AE4"/>
    <w:rsid w:val="00D663C5"/>
    <w:rsid w:val="00D74396"/>
    <w:rsid w:val="00D754B1"/>
    <w:rsid w:val="00D803E6"/>
    <w:rsid w:val="00D81C7A"/>
    <w:rsid w:val="00D8734C"/>
    <w:rsid w:val="00D91CD5"/>
    <w:rsid w:val="00DA42B2"/>
    <w:rsid w:val="00DA602A"/>
    <w:rsid w:val="00DA66AD"/>
    <w:rsid w:val="00DB226F"/>
    <w:rsid w:val="00DC0988"/>
    <w:rsid w:val="00DD28AB"/>
    <w:rsid w:val="00DD5E20"/>
    <w:rsid w:val="00DF4DD6"/>
    <w:rsid w:val="00E01A7E"/>
    <w:rsid w:val="00E237E3"/>
    <w:rsid w:val="00E4069A"/>
    <w:rsid w:val="00E518EA"/>
    <w:rsid w:val="00E531FB"/>
    <w:rsid w:val="00E62E3D"/>
    <w:rsid w:val="00E70E60"/>
    <w:rsid w:val="00E71C88"/>
    <w:rsid w:val="00E75EE2"/>
    <w:rsid w:val="00E81363"/>
    <w:rsid w:val="00ED04BF"/>
    <w:rsid w:val="00ED3EF0"/>
    <w:rsid w:val="00EE5478"/>
    <w:rsid w:val="00EE5C5D"/>
    <w:rsid w:val="00F03CB1"/>
    <w:rsid w:val="00F32D41"/>
    <w:rsid w:val="00F337B0"/>
    <w:rsid w:val="00F36AFB"/>
    <w:rsid w:val="00F45B82"/>
    <w:rsid w:val="00F50B4B"/>
    <w:rsid w:val="00F55338"/>
    <w:rsid w:val="00F65ACF"/>
    <w:rsid w:val="00F70D8E"/>
    <w:rsid w:val="00F749C9"/>
    <w:rsid w:val="00F861F0"/>
    <w:rsid w:val="00F913D4"/>
    <w:rsid w:val="00F91653"/>
    <w:rsid w:val="00F96FFE"/>
    <w:rsid w:val="00FB7B64"/>
    <w:rsid w:val="00FC1A3E"/>
    <w:rsid w:val="00FC7989"/>
    <w:rsid w:val="00FD6F9F"/>
    <w:rsid w:val="00FE1546"/>
    <w:rsid w:val="00FE24E3"/>
    <w:rsid w:val="00FF6D9F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241E5B"/>
  <w15:docId w15:val="{42C25A5C-75F8-4D4D-A326-64D47203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E20"/>
  </w:style>
  <w:style w:type="paragraph" w:styleId="Fuzeile">
    <w:name w:val="footer"/>
    <w:basedOn w:val="Standard"/>
    <w:link w:val="FuzeileZchn"/>
    <w:uiPriority w:val="99"/>
    <w:unhideWhenUsed/>
    <w:rsid w:val="00DD5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5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E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EE2"/>
    <w:rPr>
      <w:rFonts w:ascii="Tahoma" w:hAnsi="Tahoma" w:cs="Tahoma"/>
      <w:sz w:val="16"/>
      <w:szCs w:val="16"/>
    </w:rPr>
  </w:style>
  <w:style w:type="paragraph" w:customStyle="1" w:styleId="UPAdressfeld">
    <w:name w:val="UP_Adressfeld"/>
    <w:rsid w:val="002452A7"/>
    <w:pPr>
      <w:spacing w:line="250" w:lineRule="exact"/>
      <w:jc w:val="both"/>
    </w:pPr>
    <w:rPr>
      <w:rFonts w:ascii="Arial" w:eastAsia="Times New Roman" w:hAnsi="Arial" w:cs="Times New Roman"/>
      <w:sz w:val="18"/>
      <w:lang w:eastAsia="de-DE"/>
    </w:rPr>
  </w:style>
  <w:style w:type="paragraph" w:customStyle="1" w:styleId="UPDatum">
    <w:name w:val="UP_Datum"/>
    <w:basedOn w:val="Standard"/>
    <w:rsid w:val="002452A7"/>
    <w:pPr>
      <w:framePr w:w="2268" w:h="295" w:hRule="exact" w:wrap="around" w:vAnchor="page" w:hAnchor="page" w:x="8336" w:y="4991"/>
      <w:spacing w:after="200" w:line="250" w:lineRule="exact"/>
      <w:jc w:val="right"/>
    </w:pPr>
    <w:rPr>
      <w:rFonts w:ascii="Arial" w:eastAsia="Cambria" w:hAnsi="Arial" w:cs="Times New Roman"/>
      <w:sz w:val="18"/>
    </w:rPr>
  </w:style>
  <w:style w:type="paragraph" w:customStyle="1" w:styleId="UPBetreff">
    <w:name w:val="UP_Betreff"/>
    <w:next w:val="Standard"/>
    <w:rsid w:val="002452A7"/>
    <w:pPr>
      <w:spacing w:line="250" w:lineRule="exact"/>
    </w:pPr>
    <w:rPr>
      <w:rFonts w:ascii="Arial" w:eastAsia="Times New Roman" w:hAnsi="Arial" w:cs="Times New Roman"/>
      <w:b/>
      <w:noProof/>
      <w:sz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67760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1A7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C25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25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256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256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F03CB1"/>
    <w:rPr>
      <w:rFonts w:ascii="Times New Roman" w:eastAsia="Times New Roman" w:hAnsi="Times New Roman" w:cs="Times New Roman"/>
      <w:lang w:val="de-AT" w:eastAsia="de-AT"/>
    </w:rPr>
  </w:style>
  <w:style w:type="paragraph" w:customStyle="1" w:styleId="Default">
    <w:name w:val="Default"/>
    <w:rsid w:val="00E62E3D"/>
    <w:pPr>
      <w:autoSpaceDE w:val="0"/>
      <w:autoSpaceDN w:val="0"/>
      <w:adjustRightInd w:val="0"/>
    </w:pPr>
    <w:rPr>
      <w:rFonts w:ascii="Cambria Math" w:hAnsi="Cambria Math" w:cs="Cambria Math"/>
      <w:color w:val="00000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sterkg25\AppData\Local\Microsoft\Windows\Temporary%20Internet%20Files\Content.Outlook\EHIK993V\&#220;bungsbl&#228;tter_Bera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Übungsblätter_Beratung.dotx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Schuster-Klackl</dc:creator>
  <cp:lastModifiedBy>Marlene Prenzel</cp:lastModifiedBy>
  <cp:revision>2</cp:revision>
  <cp:lastPrinted>2017-06-12T16:15:00Z</cp:lastPrinted>
  <dcterms:created xsi:type="dcterms:W3CDTF">2021-10-19T08:43:00Z</dcterms:created>
  <dcterms:modified xsi:type="dcterms:W3CDTF">2021-10-19T08:43:00Z</dcterms:modified>
</cp:coreProperties>
</file>